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4D1" w:rsidRDefault="004E34D1" w:rsidP="00B269E6">
      <w:pPr>
        <w:tabs>
          <w:tab w:val="left" w:pos="7140"/>
        </w:tabs>
        <w:ind w:left="5245"/>
        <w:rPr>
          <w:b/>
          <w:bCs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</w:t>
      </w:r>
      <w:r>
        <w:rPr>
          <w:b/>
          <w:bCs/>
          <w:sz w:val="24"/>
          <w:szCs w:val="24"/>
          <w:lang w:val="ru-RU"/>
        </w:rPr>
        <w:t>«УТВЕРЖДАЮ»</w:t>
      </w:r>
    </w:p>
    <w:p w:rsidR="004E34D1" w:rsidRPr="00B269E6" w:rsidRDefault="004E34D1" w:rsidP="00B269E6">
      <w:pPr>
        <w:tabs>
          <w:tab w:val="left" w:pos="7764"/>
        </w:tabs>
        <w:ind w:left="5245"/>
        <w:rPr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</w:t>
      </w:r>
      <w:r>
        <w:rPr>
          <w:sz w:val="28"/>
          <w:szCs w:val="28"/>
          <w:lang w:val="ru-RU"/>
        </w:rPr>
        <w:t xml:space="preserve">Директор МБОУ СОШ №12                            </w:t>
      </w:r>
    </w:p>
    <w:p w:rsidR="004E34D1" w:rsidRPr="00B269E6" w:rsidRDefault="004E34D1" w:rsidP="00B269E6">
      <w:pPr>
        <w:tabs>
          <w:tab w:val="left" w:pos="7764"/>
        </w:tabs>
        <w:ind w:left="524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___________ С.А.Хаишян</w:t>
      </w:r>
    </w:p>
    <w:p w:rsidR="004E34D1" w:rsidRPr="00B269E6" w:rsidRDefault="004E34D1" w:rsidP="00B269E6">
      <w:pPr>
        <w:tabs>
          <w:tab w:val="left" w:pos="7764"/>
        </w:tabs>
        <w:ind w:left="524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(приказ №77 от 05.11.2020г.)</w:t>
      </w:r>
    </w:p>
    <w:p w:rsidR="004E34D1" w:rsidRDefault="004E34D1">
      <w:pPr>
        <w:tabs>
          <w:tab w:val="left" w:pos="7764"/>
        </w:tabs>
        <w:rPr>
          <w:sz w:val="28"/>
          <w:szCs w:val="28"/>
          <w:lang w:val="ru-RU"/>
        </w:rPr>
      </w:pPr>
    </w:p>
    <w:p w:rsidR="004E34D1" w:rsidRDefault="004E34D1">
      <w:pPr>
        <w:tabs>
          <w:tab w:val="left" w:pos="7764"/>
        </w:tabs>
        <w:jc w:val="right"/>
        <w:rPr>
          <w:lang w:val="ru-RU"/>
        </w:rPr>
      </w:pPr>
    </w:p>
    <w:p w:rsidR="004E34D1" w:rsidRDefault="004E34D1">
      <w:pPr>
        <w:tabs>
          <w:tab w:val="left" w:pos="7764"/>
        </w:tabs>
        <w:jc w:val="right"/>
        <w:rPr>
          <w:lang w:val="ru-RU"/>
        </w:rPr>
      </w:pPr>
    </w:p>
    <w:p w:rsidR="004E34D1" w:rsidRDefault="004E34D1">
      <w:pPr>
        <w:tabs>
          <w:tab w:val="left" w:pos="7764"/>
        </w:tabs>
        <w:jc w:val="right"/>
        <w:rPr>
          <w:lang w:val="ru-RU"/>
        </w:rPr>
      </w:pPr>
    </w:p>
    <w:p w:rsidR="004E34D1" w:rsidRDefault="004E34D1">
      <w:pPr>
        <w:tabs>
          <w:tab w:val="left" w:pos="7764"/>
        </w:tabs>
        <w:jc w:val="right"/>
        <w:rPr>
          <w:lang w:val="ru-RU"/>
        </w:rPr>
      </w:pPr>
    </w:p>
    <w:p w:rsidR="004E34D1" w:rsidRDefault="004E34D1">
      <w:pPr>
        <w:tabs>
          <w:tab w:val="left" w:pos="7764"/>
        </w:tabs>
        <w:jc w:val="right"/>
        <w:rPr>
          <w:lang w:val="ru-RU"/>
        </w:rPr>
      </w:pPr>
    </w:p>
    <w:p w:rsidR="004E34D1" w:rsidRPr="00B269E6" w:rsidRDefault="004E34D1">
      <w:pPr>
        <w:tabs>
          <w:tab w:val="left" w:pos="7764"/>
        </w:tabs>
        <w:jc w:val="center"/>
        <w:rPr>
          <w:b/>
          <w:bCs/>
          <w:lang w:val="ru-RU"/>
        </w:rPr>
      </w:pPr>
      <w:r>
        <w:rPr>
          <w:b/>
          <w:bCs/>
          <w:sz w:val="32"/>
          <w:szCs w:val="32"/>
          <w:lang w:val="ru-RU"/>
        </w:rPr>
        <w:t>ГРАФИК</w:t>
      </w:r>
    </w:p>
    <w:p w:rsidR="004E34D1" w:rsidRPr="00B269E6" w:rsidRDefault="004E34D1">
      <w:pPr>
        <w:tabs>
          <w:tab w:val="left" w:pos="7764"/>
        </w:tabs>
        <w:jc w:val="center"/>
        <w:rPr>
          <w:b/>
          <w:bCs/>
          <w:lang w:val="ru-RU"/>
        </w:rPr>
      </w:pPr>
      <w:r>
        <w:rPr>
          <w:b/>
          <w:bCs/>
          <w:sz w:val="32"/>
          <w:szCs w:val="32"/>
          <w:lang w:val="ru-RU"/>
        </w:rPr>
        <w:t xml:space="preserve">проведения родительского контроля </w:t>
      </w:r>
    </w:p>
    <w:p w:rsidR="004E34D1" w:rsidRDefault="004E34D1">
      <w:pPr>
        <w:tabs>
          <w:tab w:val="left" w:pos="7764"/>
        </w:tabs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 xml:space="preserve">организации бесплатного питания </w:t>
      </w:r>
    </w:p>
    <w:p w:rsidR="004E34D1" w:rsidRDefault="004E34D1">
      <w:pPr>
        <w:tabs>
          <w:tab w:val="left" w:pos="7764"/>
        </w:tabs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обучающихся 1-4 классов</w:t>
      </w:r>
    </w:p>
    <w:p w:rsidR="004E34D1" w:rsidRPr="00B269E6" w:rsidRDefault="004E34D1">
      <w:pPr>
        <w:tabs>
          <w:tab w:val="left" w:pos="7764"/>
        </w:tabs>
        <w:jc w:val="center"/>
        <w:rPr>
          <w:b/>
          <w:bCs/>
          <w:lang w:val="ru-RU"/>
        </w:rPr>
      </w:pPr>
      <w:r>
        <w:rPr>
          <w:b/>
          <w:bCs/>
          <w:sz w:val="32"/>
          <w:szCs w:val="32"/>
          <w:lang w:val="ru-RU"/>
        </w:rPr>
        <w:t xml:space="preserve"> МБОУ СОШ №12</w:t>
      </w:r>
    </w:p>
    <w:p w:rsidR="004E34D1" w:rsidRDefault="004E34D1">
      <w:pPr>
        <w:tabs>
          <w:tab w:val="left" w:pos="7764"/>
        </w:tabs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на 2020-2021 учебный год</w:t>
      </w:r>
    </w:p>
    <w:p w:rsidR="004E34D1" w:rsidRPr="009F375C" w:rsidRDefault="004E34D1">
      <w:pPr>
        <w:tabs>
          <w:tab w:val="left" w:pos="7764"/>
        </w:tabs>
        <w:jc w:val="center"/>
        <w:rPr>
          <w:b/>
          <w:bCs/>
          <w:lang w:val="ru-RU"/>
        </w:rPr>
      </w:pPr>
    </w:p>
    <w:p w:rsidR="004E34D1" w:rsidRDefault="004E34D1">
      <w:pPr>
        <w:tabs>
          <w:tab w:val="left" w:pos="7764"/>
        </w:tabs>
        <w:jc w:val="center"/>
        <w:rPr>
          <w:sz w:val="32"/>
          <w:szCs w:val="32"/>
          <w:lang w:val="ru-RU"/>
        </w:rPr>
      </w:pPr>
    </w:p>
    <w:tbl>
      <w:tblPr>
        <w:tblW w:w="949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12"/>
        <w:gridCol w:w="1882"/>
        <w:gridCol w:w="1843"/>
        <w:gridCol w:w="1841"/>
        <w:gridCol w:w="2020"/>
      </w:tblGrid>
      <w:tr w:rsidR="004E34D1" w:rsidTr="00DB204F">
        <w:tc>
          <w:tcPr>
            <w:tcW w:w="1912" w:type="dxa"/>
            <w:vMerge w:val="restart"/>
          </w:tcPr>
          <w:p w:rsidR="004E34D1" w:rsidRPr="00DB204F" w:rsidRDefault="004E34D1" w:rsidP="00DB204F">
            <w:pPr>
              <w:tabs>
                <w:tab w:val="left" w:pos="7764"/>
              </w:tabs>
              <w:jc w:val="center"/>
              <w:rPr>
                <w:sz w:val="32"/>
                <w:szCs w:val="32"/>
                <w:lang w:val="ru-RU"/>
              </w:rPr>
            </w:pPr>
            <w:r w:rsidRPr="00DB204F">
              <w:rPr>
                <w:sz w:val="32"/>
                <w:szCs w:val="32"/>
                <w:lang w:val="ru-RU"/>
              </w:rPr>
              <w:t xml:space="preserve">Дата </w:t>
            </w:r>
          </w:p>
        </w:tc>
        <w:tc>
          <w:tcPr>
            <w:tcW w:w="7586" w:type="dxa"/>
            <w:gridSpan w:val="4"/>
          </w:tcPr>
          <w:p w:rsidR="004E34D1" w:rsidRPr="00DB204F" w:rsidRDefault="004E34D1" w:rsidP="00DB204F">
            <w:pPr>
              <w:tabs>
                <w:tab w:val="left" w:pos="7764"/>
              </w:tabs>
              <w:jc w:val="center"/>
              <w:rPr>
                <w:sz w:val="32"/>
                <w:szCs w:val="32"/>
                <w:lang w:val="ru-RU"/>
              </w:rPr>
            </w:pPr>
            <w:r w:rsidRPr="00DB204F">
              <w:rPr>
                <w:sz w:val="32"/>
                <w:szCs w:val="32"/>
                <w:lang w:val="ru-RU"/>
              </w:rPr>
              <w:t xml:space="preserve">Классы </w:t>
            </w:r>
          </w:p>
        </w:tc>
      </w:tr>
      <w:tr w:rsidR="004E34D1" w:rsidTr="00DB204F">
        <w:tc>
          <w:tcPr>
            <w:tcW w:w="1912" w:type="dxa"/>
            <w:vMerge/>
          </w:tcPr>
          <w:p w:rsidR="004E34D1" w:rsidRPr="00DB204F" w:rsidRDefault="004E34D1" w:rsidP="00DB204F">
            <w:pPr>
              <w:tabs>
                <w:tab w:val="left" w:pos="7764"/>
              </w:tabs>
              <w:jc w:val="center"/>
              <w:rPr>
                <w:sz w:val="32"/>
                <w:szCs w:val="32"/>
                <w:lang w:val="ru-RU"/>
              </w:rPr>
            </w:pPr>
          </w:p>
        </w:tc>
        <w:tc>
          <w:tcPr>
            <w:tcW w:w="1882" w:type="dxa"/>
          </w:tcPr>
          <w:p w:rsidR="004E34D1" w:rsidRPr="00DB204F" w:rsidRDefault="004E34D1" w:rsidP="00DB204F">
            <w:pPr>
              <w:tabs>
                <w:tab w:val="left" w:pos="7764"/>
              </w:tabs>
              <w:jc w:val="center"/>
              <w:rPr>
                <w:sz w:val="32"/>
                <w:szCs w:val="32"/>
                <w:lang w:val="ru-RU"/>
              </w:rPr>
            </w:pPr>
            <w:r w:rsidRPr="00DB204F">
              <w:rPr>
                <w:sz w:val="32"/>
                <w:szCs w:val="32"/>
                <w:lang w:val="ru-RU"/>
              </w:rPr>
              <w:t>1 класс</w:t>
            </w:r>
          </w:p>
        </w:tc>
        <w:tc>
          <w:tcPr>
            <w:tcW w:w="1843" w:type="dxa"/>
          </w:tcPr>
          <w:p w:rsidR="004E34D1" w:rsidRPr="00DB204F" w:rsidRDefault="004E34D1" w:rsidP="00DB204F">
            <w:pPr>
              <w:tabs>
                <w:tab w:val="left" w:pos="7764"/>
              </w:tabs>
              <w:jc w:val="center"/>
              <w:rPr>
                <w:sz w:val="32"/>
                <w:szCs w:val="32"/>
                <w:lang w:val="ru-RU"/>
              </w:rPr>
            </w:pPr>
            <w:r w:rsidRPr="00DB204F">
              <w:rPr>
                <w:sz w:val="32"/>
                <w:szCs w:val="32"/>
                <w:lang w:val="ru-RU"/>
              </w:rPr>
              <w:t>2 класс</w:t>
            </w:r>
          </w:p>
        </w:tc>
        <w:tc>
          <w:tcPr>
            <w:tcW w:w="1841" w:type="dxa"/>
          </w:tcPr>
          <w:p w:rsidR="004E34D1" w:rsidRPr="00DB204F" w:rsidRDefault="004E34D1" w:rsidP="00DB204F">
            <w:pPr>
              <w:tabs>
                <w:tab w:val="left" w:pos="7764"/>
              </w:tabs>
              <w:jc w:val="center"/>
              <w:rPr>
                <w:sz w:val="32"/>
                <w:szCs w:val="32"/>
                <w:lang w:val="ru-RU"/>
              </w:rPr>
            </w:pPr>
            <w:r w:rsidRPr="00DB204F">
              <w:rPr>
                <w:sz w:val="32"/>
                <w:szCs w:val="32"/>
                <w:lang w:val="ru-RU"/>
              </w:rPr>
              <w:t>3 класс</w:t>
            </w:r>
          </w:p>
        </w:tc>
        <w:tc>
          <w:tcPr>
            <w:tcW w:w="2020" w:type="dxa"/>
          </w:tcPr>
          <w:p w:rsidR="004E34D1" w:rsidRPr="00DB204F" w:rsidRDefault="004E34D1" w:rsidP="00DB204F">
            <w:pPr>
              <w:tabs>
                <w:tab w:val="left" w:pos="7764"/>
              </w:tabs>
              <w:jc w:val="center"/>
              <w:rPr>
                <w:sz w:val="32"/>
                <w:szCs w:val="32"/>
                <w:lang w:val="ru-RU"/>
              </w:rPr>
            </w:pPr>
            <w:r w:rsidRPr="00DB204F">
              <w:rPr>
                <w:sz w:val="32"/>
                <w:szCs w:val="32"/>
                <w:lang w:val="ru-RU"/>
              </w:rPr>
              <w:t>4 класс</w:t>
            </w:r>
          </w:p>
        </w:tc>
      </w:tr>
      <w:tr w:rsidR="004E34D1" w:rsidTr="00DB204F">
        <w:tc>
          <w:tcPr>
            <w:tcW w:w="1912" w:type="dxa"/>
          </w:tcPr>
          <w:p w:rsidR="004E34D1" w:rsidRPr="00DB204F" w:rsidRDefault="004E34D1" w:rsidP="00DB204F">
            <w:pPr>
              <w:tabs>
                <w:tab w:val="left" w:pos="7764"/>
              </w:tabs>
              <w:jc w:val="center"/>
              <w:rPr>
                <w:sz w:val="32"/>
                <w:szCs w:val="32"/>
                <w:lang w:val="ru-RU"/>
              </w:rPr>
            </w:pPr>
            <w:r w:rsidRPr="00DB204F">
              <w:rPr>
                <w:sz w:val="32"/>
                <w:szCs w:val="32"/>
                <w:lang w:val="ru-RU"/>
              </w:rPr>
              <w:t>Первый  вторник месяца</w:t>
            </w:r>
          </w:p>
        </w:tc>
        <w:tc>
          <w:tcPr>
            <w:tcW w:w="1882" w:type="dxa"/>
          </w:tcPr>
          <w:p w:rsidR="004E34D1" w:rsidRPr="00DB204F" w:rsidRDefault="004E34D1" w:rsidP="00DB204F">
            <w:pPr>
              <w:tabs>
                <w:tab w:val="left" w:pos="7764"/>
              </w:tabs>
              <w:jc w:val="center"/>
              <w:rPr>
                <w:sz w:val="32"/>
                <w:szCs w:val="32"/>
                <w:lang w:val="ru-RU"/>
              </w:rPr>
            </w:pPr>
          </w:p>
          <w:p w:rsidR="004E34D1" w:rsidRPr="00DB204F" w:rsidRDefault="004E34D1" w:rsidP="00DB204F">
            <w:pPr>
              <w:tabs>
                <w:tab w:val="left" w:pos="7764"/>
              </w:tabs>
              <w:jc w:val="center"/>
              <w:rPr>
                <w:sz w:val="32"/>
                <w:szCs w:val="32"/>
                <w:lang w:val="ru-RU"/>
              </w:rPr>
            </w:pPr>
            <w:r w:rsidRPr="00DB204F">
              <w:rPr>
                <w:sz w:val="32"/>
                <w:szCs w:val="32"/>
                <w:lang w:val="ru-RU"/>
              </w:rPr>
              <w:t>09.10-09.25</w:t>
            </w:r>
          </w:p>
        </w:tc>
        <w:tc>
          <w:tcPr>
            <w:tcW w:w="1843" w:type="dxa"/>
          </w:tcPr>
          <w:p w:rsidR="004E34D1" w:rsidRPr="00DB204F" w:rsidRDefault="004E34D1" w:rsidP="00DB204F">
            <w:pPr>
              <w:tabs>
                <w:tab w:val="left" w:pos="7764"/>
              </w:tabs>
              <w:jc w:val="center"/>
              <w:rPr>
                <w:sz w:val="32"/>
                <w:szCs w:val="32"/>
                <w:lang w:val="ru-RU"/>
              </w:rPr>
            </w:pPr>
          </w:p>
        </w:tc>
        <w:tc>
          <w:tcPr>
            <w:tcW w:w="1841" w:type="dxa"/>
          </w:tcPr>
          <w:p w:rsidR="004E34D1" w:rsidRPr="00DB204F" w:rsidRDefault="004E34D1" w:rsidP="00DB204F">
            <w:pPr>
              <w:tabs>
                <w:tab w:val="left" w:pos="7764"/>
              </w:tabs>
              <w:jc w:val="center"/>
              <w:rPr>
                <w:sz w:val="32"/>
                <w:szCs w:val="32"/>
                <w:lang w:val="ru-RU"/>
              </w:rPr>
            </w:pPr>
          </w:p>
        </w:tc>
        <w:tc>
          <w:tcPr>
            <w:tcW w:w="2020" w:type="dxa"/>
          </w:tcPr>
          <w:p w:rsidR="004E34D1" w:rsidRPr="00DB204F" w:rsidRDefault="004E34D1" w:rsidP="00DB204F">
            <w:pPr>
              <w:tabs>
                <w:tab w:val="left" w:pos="7764"/>
              </w:tabs>
              <w:jc w:val="center"/>
              <w:rPr>
                <w:sz w:val="32"/>
                <w:szCs w:val="32"/>
                <w:lang w:val="ru-RU"/>
              </w:rPr>
            </w:pPr>
          </w:p>
        </w:tc>
      </w:tr>
      <w:tr w:rsidR="004E34D1" w:rsidTr="00DB204F">
        <w:tc>
          <w:tcPr>
            <w:tcW w:w="1912" w:type="dxa"/>
          </w:tcPr>
          <w:p w:rsidR="004E34D1" w:rsidRPr="00DB204F" w:rsidRDefault="004E34D1" w:rsidP="00DB204F">
            <w:pPr>
              <w:tabs>
                <w:tab w:val="left" w:pos="7764"/>
              </w:tabs>
              <w:jc w:val="center"/>
              <w:rPr>
                <w:sz w:val="32"/>
                <w:szCs w:val="32"/>
                <w:lang w:val="ru-RU"/>
              </w:rPr>
            </w:pPr>
            <w:r w:rsidRPr="00DB204F">
              <w:rPr>
                <w:sz w:val="32"/>
                <w:szCs w:val="32"/>
                <w:lang w:val="ru-RU"/>
              </w:rPr>
              <w:t xml:space="preserve">Вторая </w:t>
            </w:r>
          </w:p>
          <w:p w:rsidR="004E34D1" w:rsidRPr="00DB204F" w:rsidRDefault="004E34D1" w:rsidP="00DB204F">
            <w:pPr>
              <w:tabs>
                <w:tab w:val="left" w:pos="7764"/>
              </w:tabs>
              <w:jc w:val="center"/>
              <w:rPr>
                <w:sz w:val="32"/>
                <w:szCs w:val="32"/>
                <w:lang w:val="ru-RU"/>
              </w:rPr>
            </w:pPr>
            <w:r w:rsidRPr="00DB204F">
              <w:rPr>
                <w:sz w:val="32"/>
                <w:szCs w:val="32"/>
                <w:lang w:val="ru-RU"/>
              </w:rPr>
              <w:t>среда месяца</w:t>
            </w:r>
          </w:p>
        </w:tc>
        <w:tc>
          <w:tcPr>
            <w:tcW w:w="1882" w:type="dxa"/>
          </w:tcPr>
          <w:p w:rsidR="004E34D1" w:rsidRPr="00DB204F" w:rsidRDefault="004E34D1" w:rsidP="00DB204F">
            <w:pPr>
              <w:tabs>
                <w:tab w:val="left" w:pos="7764"/>
              </w:tabs>
              <w:jc w:val="center"/>
              <w:rPr>
                <w:sz w:val="32"/>
                <w:szCs w:val="32"/>
                <w:lang w:val="ru-RU"/>
              </w:rPr>
            </w:pPr>
          </w:p>
        </w:tc>
        <w:tc>
          <w:tcPr>
            <w:tcW w:w="1843" w:type="dxa"/>
          </w:tcPr>
          <w:p w:rsidR="004E34D1" w:rsidRPr="00DB204F" w:rsidRDefault="004E34D1" w:rsidP="00DB204F">
            <w:pPr>
              <w:tabs>
                <w:tab w:val="left" w:pos="7764"/>
              </w:tabs>
              <w:rPr>
                <w:sz w:val="32"/>
                <w:szCs w:val="32"/>
                <w:lang w:val="ru-RU"/>
              </w:rPr>
            </w:pPr>
            <w:r w:rsidRPr="00DB204F">
              <w:rPr>
                <w:sz w:val="32"/>
                <w:szCs w:val="32"/>
                <w:lang w:val="ru-RU"/>
              </w:rPr>
              <w:t>10.05-10.20</w:t>
            </w:r>
          </w:p>
          <w:p w:rsidR="004E34D1" w:rsidRPr="00DB204F" w:rsidRDefault="004E34D1" w:rsidP="00DB204F">
            <w:pPr>
              <w:tabs>
                <w:tab w:val="left" w:pos="7764"/>
              </w:tabs>
              <w:rPr>
                <w:sz w:val="32"/>
                <w:szCs w:val="32"/>
                <w:lang w:val="ru-RU"/>
              </w:rPr>
            </w:pPr>
            <w:r w:rsidRPr="00DB204F">
              <w:rPr>
                <w:sz w:val="32"/>
                <w:szCs w:val="32"/>
                <w:lang w:val="ru-RU"/>
              </w:rPr>
              <w:t>11.00-11.15</w:t>
            </w:r>
          </w:p>
        </w:tc>
        <w:tc>
          <w:tcPr>
            <w:tcW w:w="1841" w:type="dxa"/>
          </w:tcPr>
          <w:p w:rsidR="004E34D1" w:rsidRPr="00DB204F" w:rsidRDefault="004E34D1" w:rsidP="00DB204F">
            <w:pPr>
              <w:tabs>
                <w:tab w:val="left" w:pos="7764"/>
              </w:tabs>
              <w:jc w:val="center"/>
              <w:rPr>
                <w:sz w:val="32"/>
                <w:szCs w:val="32"/>
                <w:lang w:val="ru-RU"/>
              </w:rPr>
            </w:pPr>
          </w:p>
        </w:tc>
        <w:tc>
          <w:tcPr>
            <w:tcW w:w="2020" w:type="dxa"/>
          </w:tcPr>
          <w:p w:rsidR="004E34D1" w:rsidRPr="00DB204F" w:rsidRDefault="004E34D1" w:rsidP="00DB204F">
            <w:pPr>
              <w:tabs>
                <w:tab w:val="left" w:pos="7764"/>
              </w:tabs>
              <w:jc w:val="center"/>
              <w:rPr>
                <w:sz w:val="32"/>
                <w:szCs w:val="32"/>
                <w:lang w:val="ru-RU"/>
              </w:rPr>
            </w:pPr>
          </w:p>
        </w:tc>
      </w:tr>
      <w:tr w:rsidR="004E34D1" w:rsidTr="00DB204F">
        <w:tc>
          <w:tcPr>
            <w:tcW w:w="1912" w:type="dxa"/>
          </w:tcPr>
          <w:p w:rsidR="004E34D1" w:rsidRPr="00DB204F" w:rsidRDefault="004E34D1" w:rsidP="00DB204F">
            <w:pPr>
              <w:tabs>
                <w:tab w:val="left" w:pos="7764"/>
              </w:tabs>
              <w:jc w:val="center"/>
              <w:rPr>
                <w:sz w:val="32"/>
                <w:szCs w:val="32"/>
                <w:lang w:val="ru-RU"/>
              </w:rPr>
            </w:pPr>
            <w:r w:rsidRPr="00DB204F">
              <w:rPr>
                <w:sz w:val="32"/>
                <w:szCs w:val="32"/>
                <w:lang w:val="ru-RU"/>
              </w:rPr>
              <w:t>Третий  четверг месяца</w:t>
            </w:r>
          </w:p>
        </w:tc>
        <w:tc>
          <w:tcPr>
            <w:tcW w:w="1882" w:type="dxa"/>
          </w:tcPr>
          <w:p w:rsidR="004E34D1" w:rsidRPr="00DB204F" w:rsidRDefault="004E34D1" w:rsidP="00DB204F">
            <w:pPr>
              <w:tabs>
                <w:tab w:val="left" w:pos="7764"/>
              </w:tabs>
              <w:jc w:val="center"/>
              <w:rPr>
                <w:sz w:val="32"/>
                <w:szCs w:val="32"/>
                <w:lang w:val="ru-RU"/>
              </w:rPr>
            </w:pPr>
          </w:p>
        </w:tc>
        <w:tc>
          <w:tcPr>
            <w:tcW w:w="1843" w:type="dxa"/>
          </w:tcPr>
          <w:p w:rsidR="004E34D1" w:rsidRPr="00DB204F" w:rsidRDefault="004E34D1" w:rsidP="00DB204F">
            <w:pPr>
              <w:tabs>
                <w:tab w:val="left" w:pos="7764"/>
              </w:tabs>
              <w:jc w:val="center"/>
              <w:rPr>
                <w:sz w:val="32"/>
                <w:szCs w:val="32"/>
                <w:lang w:val="ru-RU"/>
              </w:rPr>
            </w:pPr>
          </w:p>
        </w:tc>
        <w:tc>
          <w:tcPr>
            <w:tcW w:w="1841" w:type="dxa"/>
          </w:tcPr>
          <w:p w:rsidR="004E34D1" w:rsidRPr="00DB204F" w:rsidRDefault="004E34D1" w:rsidP="00DB204F">
            <w:pPr>
              <w:tabs>
                <w:tab w:val="left" w:pos="7764"/>
              </w:tabs>
              <w:rPr>
                <w:sz w:val="32"/>
                <w:szCs w:val="32"/>
                <w:lang w:val="ru-RU"/>
              </w:rPr>
            </w:pPr>
            <w:r w:rsidRPr="00DB204F">
              <w:rPr>
                <w:sz w:val="32"/>
                <w:szCs w:val="32"/>
                <w:lang w:val="ru-RU"/>
              </w:rPr>
              <w:t>1</w:t>
            </w:r>
            <w:bookmarkStart w:id="0" w:name="_GoBack"/>
            <w:bookmarkEnd w:id="0"/>
            <w:r w:rsidRPr="00DB204F">
              <w:rPr>
                <w:sz w:val="32"/>
                <w:szCs w:val="32"/>
                <w:lang w:val="ru-RU"/>
              </w:rPr>
              <w:t>1.00-11.15</w:t>
            </w:r>
          </w:p>
          <w:p w:rsidR="004E34D1" w:rsidRPr="00DB204F" w:rsidRDefault="004E34D1" w:rsidP="00DB204F">
            <w:pPr>
              <w:tabs>
                <w:tab w:val="left" w:pos="7764"/>
              </w:tabs>
              <w:rPr>
                <w:sz w:val="32"/>
                <w:szCs w:val="32"/>
                <w:lang w:val="ru-RU"/>
              </w:rPr>
            </w:pPr>
            <w:r w:rsidRPr="00DB204F">
              <w:rPr>
                <w:sz w:val="32"/>
                <w:szCs w:val="32"/>
                <w:lang w:val="ru-RU"/>
              </w:rPr>
              <w:t>11.55-12.10</w:t>
            </w:r>
          </w:p>
        </w:tc>
        <w:tc>
          <w:tcPr>
            <w:tcW w:w="2020" w:type="dxa"/>
          </w:tcPr>
          <w:p w:rsidR="004E34D1" w:rsidRPr="00DB204F" w:rsidRDefault="004E34D1" w:rsidP="00DB204F">
            <w:pPr>
              <w:tabs>
                <w:tab w:val="left" w:pos="7764"/>
              </w:tabs>
              <w:jc w:val="center"/>
              <w:rPr>
                <w:sz w:val="32"/>
                <w:szCs w:val="32"/>
                <w:lang w:val="ru-RU"/>
              </w:rPr>
            </w:pPr>
          </w:p>
        </w:tc>
      </w:tr>
      <w:tr w:rsidR="004E34D1" w:rsidTr="00DB204F">
        <w:tc>
          <w:tcPr>
            <w:tcW w:w="1912" w:type="dxa"/>
          </w:tcPr>
          <w:p w:rsidR="004E34D1" w:rsidRPr="00DB204F" w:rsidRDefault="004E34D1" w:rsidP="00DB204F">
            <w:pPr>
              <w:tabs>
                <w:tab w:val="left" w:pos="7764"/>
              </w:tabs>
              <w:jc w:val="center"/>
              <w:rPr>
                <w:sz w:val="32"/>
                <w:szCs w:val="32"/>
                <w:lang w:val="ru-RU"/>
              </w:rPr>
            </w:pPr>
            <w:r w:rsidRPr="00DB204F">
              <w:rPr>
                <w:sz w:val="32"/>
                <w:szCs w:val="32"/>
                <w:lang w:val="ru-RU"/>
              </w:rPr>
              <w:t>Последняя  пятница месяца</w:t>
            </w:r>
          </w:p>
        </w:tc>
        <w:tc>
          <w:tcPr>
            <w:tcW w:w="1882" w:type="dxa"/>
          </w:tcPr>
          <w:p w:rsidR="004E34D1" w:rsidRPr="00DB204F" w:rsidRDefault="004E34D1" w:rsidP="00DB204F">
            <w:pPr>
              <w:tabs>
                <w:tab w:val="left" w:pos="7764"/>
              </w:tabs>
              <w:jc w:val="center"/>
              <w:rPr>
                <w:sz w:val="32"/>
                <w:szCs w:val="32"/>
                <w:lang w:val="ru-RU"/>
              </w:rPr>
            </w:pPr>
          </w:p>
        </w:tc>
        <w:tc>
          <w:tcPr>
            <w:tcW w:w="1843" w:type="dxa"/>
          </w:tcPr>
          <w:p w:rsidR="004E34D1" w:rsidRPr="00DB204F" w:rsidRDefault="004E34D1" w:rsidP="00DB204F">
            <w:pPr>
              <w:tabs>
                <w:tab w:val="left" w:pos="7764"/>
              </w:tabs>
              <w:jc w:val="center"/>
              <w:rPr>
                <w:sz w:val="32"/>
                <w:szCs w:val="32"/>
                <w:lang w:val="ru-RU"/>
              </w:rPr>
            </w:pPr>
          </w:p>
        </w:tc>
        <w:tc>
          <w:tcPr>
            <w:tcW w:w="1841" w:type="dxa"/>
          </w:tcPr>
          <w:p w:rsidR="004E34D1" w:rsidRPr="00DB204F" w:rsidRDefault="004E34D1" w:rsidP="00DB204F">
            <w:pPr>
              <w:tabs>
                <w:tab w:val="left" w:pos="7764"/>
              </w:tabs>
              <w:jc w:val="center"/>
              <w:rPr>
                <w:sz w:val="32"/>
                <w:szCs w:val="32"/>
                <w:lang w:val="ru-RU"/>
              </w:rPr>
            </w:pPr>
          </w:p>
        </w:tc>
        <w:tc>
          <w:tcPr>
            <w:tcW w:w="2020" w:type="dxa"/>
          </w:tcPr>
          <w:p w:rsidR="004E34D1" w:rsidRPr="00DB204F" w:rsidRDefault="004E34D1" w:rsidP="00DB204F">
            <w:pPr>
              <w:tabs>
                <w:tab w:val="left" w:pos="7764"/>
              </w:tabs>
              <w:jc w:val="center"/>
              <w:rPr>
                <w:sz w:val="32"/>
                <w:szCs w:val="32"/>
                <w:lang w:val="ru-RU"/>
              </w:rPr>
            </w:pPr>
          </w:p>
          <w:p w:rsidR="004E34D1" w:rsidRPr="00DB204F" w:rsidRDefault="004E34D1" w:rsidP="00DB204F">
            <w:pPr>
              <w:tabs>
                <w:tab w:val="left" w:pos="7764"/>
              </w:tabs>
              <w:jc w:val="center"/>
              <w:rPr>
                <w:sz w:val="32"/>
                <w:szCs w:val="32"/>
                <w:lang w:val="ru-RU"/>
              </w:rPr>
            </w:pPr>
            <w:r w:rsidRPr="00DB204F">
              <w:rPr>
                <w:sz w:val="32"/>
                <w:szCs w:val="32"/>
                <w:lang w:val="ru-RU"/>
              </w:rPr>
              <w:t>10.05-10.20</w:t>
            </w:r>
          </w:p>
          <w:p w:rsidR="004E34D1" w:rsidRPr="00DB204F" w:rsidRDefault="004E34D1" w:rsidP="00DB204F">
            <w:pPr>
              <w:tabs>
                <w:tab w:val="left" w:pos="7764"/>
              </w:tabs>
              <w:jc w:val="center"/>
              <w:rPr>
                <w:sz w:val="32"/>
                <w:szCs w:val="32"/>
                <w:lang w:val="ru-RU"/>
              </w:rPr>
            </w:pPr>
          </w:p>
        </w:tc>
      </w:tr>
    </w:tbl>
    <w:p w:rsidR="004E34D1" w:rsidRDefault="004E34D1">
      <w:pPr>
        <w:tabs>
          <w:tab w:val="left" w:pos="7764"/>
        </w:tabs>
        <w:jc w:val="center"/>
        <w:rPr>
          <w:sz w:val="32"/>
          <w:szCs w:val="32"/>
          <w:lang w:val="ru-RU"/>
        </w:rPr>
      </w:pPr>
    </w:p>
    <w:p w:rsidR="004E34D1" w:rsidRDefault="004E34D1">
      <w:pPr>
        <w:tabs>
          <w:tab w:val="left" w:pos="7764"/>
        </w:tabs>
        <w:jc w:val="center"/>
        <w:rPr>
          <w:lang w:val="ru-RU"/>
        </w:rPr>
      </w:pPr>
    </w:p>
    <w:p w:rsidR="004E34D1" w:rsidRDefault="004E34D1">
      <w:pPr>
        <w:tabs>
          <w:tab w:val="left" w:pos="7764"/>
        </w:tabs>
        <w:jc w:val="center"/>
        <w:rPr>
          <w:lang w:val="ru-RU"/>
        </w:rPr>
      </w:pPr>
    </w:p>
    <w:sectPr w:rsidR="004E34D1" w:rsidSect="009B0B06">
      <w:pgSz w:w="11920" w:h="16838"/>
      <w:pgMar w:top="960" w:right="1285" w:bottom="280" w:left="168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1202"/>
    <w:rsid w:val="00051202"/>
    <w:rsid w:val="004E34D1"/>
    <w:rsid w:val="00682DF3"/>
    <w:rsid w:val="009B0B06"/>
    <w:rsid w:val="009F375C"/>
    <w:rsid w:val="00B269E6"/>
    <w:rsid w:val="00DB204F"/>
    <w:rsid w:val="00F82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B06"/>
    <w:pPr>
      <w:widowControl w:val="0"/>
      <w:suppressAutoHyphens/>
    </w:pPr>
    <w:rPr>
      <w:rFonts w:ascii="Times New Roman" w:eastAsia="Times New Roman" w:hAnsi="Times New Roman" w:cs="Times New Roman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Верхний колонтитул Знак"/>
    <w:basedOn w:val="DefaultParagraphFont"/>
    <w:uiPriority w:val="99"/>
    <w:rPr>
      <w:rFonts w:ascii="Times New Roman" w:hAnsi="Times New Roman" w:cs="Times New Roman"/>
    </w:rPr>
  </w:style>
  <w:style w:type="character" w:customStyle="1" w:styleId="a0">
    <w:name w:val="Нижний колонтитул Знак"/>
    <w:basedOn w:val="DefaultParagraphFont"/>
    <w:uiPriority w:val="99"/>
    <w:rPr>
      <w:rFonts w:ascii="Times New Roman" w:hAnsi="Times New Roman" w:cs="Times New Roman"/>
    </w:rPr>
  </w:style>
  <w:style w:type="paragraph" w:styleId="Title">
    <w:name w:val="Title"/>
    <w:basedOn w:val="Normal"/>
    <w:next w:val="BodyText"/>
    <w:link w:val="TitleChar"/>
    <w:uiPriority w:val="99"/>
    <w:qFormat/>
    <w:rsid w:val="009B0B06"/>
    <w:pPr>
      <w:spacing w:before="4"/>
    </w:pPr>
  </w:style>
  <w:style w:type="character" w:customStyle="1" w:styleId="TitleChar">
    <w:name w:val="Title Char"/>
    <w:basedOn w:val="DefaultParagraphFont"/>
    <w:link w:val="Title"/>
    <w:uiPriority w:val="10"/>
    <w:rsid w:val="0074598D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9B0B06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4598D"/>
    <w:rPr>
      <w:rFonts w:ascii="Times New Roman" w:eastAsia="Times New Roman" w:hAnsi="Times New Roman" w:cs="Times New Roman"/>
      <w:lang w:val="en-US" w:eastAsia="en-US"/>
    </w:rPr>
  </w:style>
  <w:style w:type="paragraph" w:styleId="List">
    <w:name w:val="List"/>
    <w:basedOn w:val="BodyText"/>
    <w:uiPriority w:val="99"/>
    <w:rsid w:val="009B0B06"/>
    <w:rPr>
      <w:rFonts w:cs="Arial"/>
    </w:rPr>
  </w:style>
  <w:style w:type="paragraph" w:styleId="Caption">
    <w:name w:val="caption"/>
    <w:basedOn w:val="Normal"/>
    <w:uiPriority w:val="99"/>
    <w:qFormat/>
    <w:rsid w:val="009B0B0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Normal"/>
    <w:uiPriority w:val="99"/>
    <w:rsid w:val="009B0B06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rsid w:val="009B0B06"/>
  </w:style>
  <w:style w:type="paragraph" w:customStyle="1" w:styleId="TableParagraph">
    <w:name w:val="Table Paragraph"/>
    <w:basedOn w:val="Normal"/>
    <w:uiPriority w:val="99"/>
    <w:rsid w:val="009B0B06"/>
  </w:style>
  <w:style w:type="paragraph" w:customStyle="1" w:styleId="a1">
    <w:name w:val="Верхний и нижний колонтитулы"/>
    <w:basedOn w:val="Normal"/>
    <w:uiPriority w:val="99"/>
    <w:rsid w:val="009B0B06"/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598D"/>
    <w:rPr>
      <w:rFonts w:ascii="Times New Roman" w:eastAsia="Times New Roman" w:hAnsi="Times New Roman"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598D"/>
    <w:rPr>
      <w:rFonts w:ascii="Times New Roman" w:eastAsia="Times New Roman" w:hAnsi="Times New Roman" w:cs="Times New Roman"/>
      <w:lang w:val="en-US" w:eastAsia="en-US"/>
    </w:rPr>
  </w:style>
  <w:style w:type="table" w:customStyle="1" w:styleId="TableNormal1">
    <w:name w:val="Table Normal1"/>
    <w:uiPriority w:val="99"/>
    <w:semiHidden/>
    <w:rsid w:val="009B0B06"/>
    <w:pPr>
      <w:suppressAutoHyphens/>
    </w:pPr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103</Words>
  <Characters>593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TJProject</dc:creator>
  <cp:keywords/>
  <dc:description/>
  <cp:lastModifiedBy>User</cp:lastModifiedBy>
  <cp:revision>6</cp:revision>
  <dcterms:created xsi:type="dcterms:W3CDTF">2020-11-05T17:11:00Z</dcterms:created>
  <dcterms:modified xsi:type="dcterms:W3CDTF">2021-05-24T19:02:00Z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