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88" w:type="dxa"/>
        <w:jc w:val="center"/>
        <w:tblLook w:val="04A0" w:firstRow="1" w:lastRow="0" w:firstColumn="1" w:lastColumn="0" w:noHBand="0" w:noVBand="1"/>
      </w:tblPr>
      <w:tblGrid>
        <w:gridCol w:w="540"/>
        <w:gridCol w:w="1883"/>
        <w:gridCol w:w="2455"/>
        <w:gridCol w:w="2694"/>
        <w:gridCol w:w="1257"/>
        <w:gridCol w:w="1355"/>
        <w:gridCol w:w="1940"/>
        <w:gridCol w:w="1559"/>
        <w:gridCol w:w="1605"/>
      </w:tblGrid>
      <w:tr w:rsidR="00FF0CD3" w:rsidRPr="00B45BCB" w:rsidTr="00C00272">
        <w:trPr>
          <w:trHeight w:val="1402"/>
          <w:jc w:val="center"/>
        </w:trPr>
        <w:tc>
          <w:tcPr>
            <w:tcW w:w="15288" w:type="dxa"/>
            <w:gridSpan w:val="9"/>
          </w:tcPr>
          <w:p w:rsidR="00FF0CD3" w:rsidRPr="002760B7" w:rsidRDefault="00C14603" w:rsidP="00F344D2">
            <w:pPr>
              <w:jc w:val="right"/>
              <w:rPr>
                <w:bCs/>
                <w:sz w:val="28"/>
                <w:szCs w:val="28"/>
                <w:vertAlign w:val="subscript"/>
              </w:rPr>
            </w:pPr>
            <w:r>
              <w:t>Приложение №</w:t>
            </w:r>
            <w:r>
              <w:rPr>
                <w:lang w:val="en-US"/>
              </w:rPr>
              <w:t> </w:t>
            </w:r>
            <w:r w:rsidRPr="00C14603">
              <w:t>3</w:t>
            </w:r>
            <w:r>
              <w:t xml:space="preserve"> </w:t>
            </w:r>
          </w:p>
        </w:tc>
      </w:tr>
      <w:tr w:rsidR="00FF0CD3" w:rsidRPr="00B45BCB" w:rsidTr="00FA03FD">
        <w:trPr>
          <w:trHeight w:val="20"/>
          <w:jc w:val="center"/>
        </w:trPr>
        <w:tc>
          <w:tcPr>
            <w:tcW w:w="15288" w:type="dxa"/>
            <w:gridSpan w:val="9"/>
            <w:tcBorders>
              <w:bottom w:val="single" w:sz="4" w:space="0" w:color="auto"/>
            </w:tcBorders>
            <w:vAlign w:val="center"/>
          </w:tcPr>
          <w:p w:rsidR="00FF0CD3" w:rsidRDefault="00FF0CD3" w:rsidP="00FF0C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местах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на </w:t>
            </w:r>
            <w:r>
              <w:rPr>
                <w:b/>
                <w:bCs/>
                <w:sz w:val="28"/>
                <w:szCs w:val="28"/>
              </w:rPr>
              <w:t xml:space="preserve">участие в </w:t>
            </w:r>
            <w:r w:rsidR="00A707AD">
              <w:rPr>
                <w:b/>
                <w:bCs/>
                <w:sz w:val="28"/>
                <w:szCs w:val="28"/>
              </w:rPr>
              <w:t>ЕГЭ</w:t>
            </w:r>
            <w:r w:rsidRPr="00B45BC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 лицах, ответственных за прием заявлений</w:t>
            </w:r>
          </w:p>
          <w:p w:rsidR="009A0EFA" w:rsidRDefault="009A0EFA" w:rsidP="00FF0C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01F5" w:rsidRPr="00B45BCB" w:rsidTr="00C00272">
        <w:trPr>
          <w:trHeight w:val="40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8E64A1">
              <w:rPr>
                <w:bCs/>
                <w:iCs/>
                <w:sz w:val="24"/>
                <w:szCs w:val="24"/>
              </w:rPr>
              <w:t>Муниципальное образование области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A707AD" w:rsidRDefault="009F4307" w:rsidP="008E64A1">
            <w:pPr>
              <w:jc w:val="center"/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Место </w:t>
            </w:r>
            <w:r w:rsidR="00A707AD">
              <w:rPr>
                <w:bCs/>
                <w:iCs/>
                <w:sz w:val="24"/>
                <w:szCs w:val="24"/>
              </w:rPr>
              <w:t>регистрации заявлений</w:t>
            </w:r>
            <w:r w:rsidR="00C14603" w:rsidRPr="008E64A1">
              <w:rPr>
                <w:bCs/>
                <w:iCs/>
                <w:sz w:val="24"/>
                <w:szCs w:val="24"/>
              </w:rPr>
              <w:t xml:space="preserve"> </w:t>
            </w:r>
            <w:r w:rsidRPr="008E64A1">
              <w:rPr>
                <w:bCs/>
                <w:iCs/>
                <w:sz w:val="24"/>
                <w:szCs w:val="24"/>
              </w:rPr>
              <w:t xml:space="preserve">на </w:t>
            </w:r>
            <w:r w:rsidR="00A707AD">
              <w:rPr>
                <w:bCs/>
                <w:iCs/>
                <w:sz w:val="24"/>
                <w:szCs w:val="24"/>
              </w:rPr>
              <w:t>сдачу ЕГЭ</w:t>
            </w:r>
            <w:bookmarkStart w:id="0" w:name="_GoBack"/>
            <w:bookmarkEnd w:id="0"/>
          </w:p>
          <w:p w:rsidR="00C00272" w:rsidRPr="008E64A1" w:rsidRDefault="00C00272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4944BB">
              <w:rPr>
                <w:bCs/>
                <w:i/>
                <w:iCs/>
                <w:sz w:val="24"/>
                <w:szCs w:val="24"/>
              </w:rPr>
              <w:t>(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 xml:space="preserve">с </w:t>
            </w:r>
            <w:r w:rsidR="00936322">
              <w:rPr>
                <w:bCs/>
                <w:i/>
                <w:iCs/>
                <w:sz w:val="24"/>
                <w:szCs w:val="24"/>
                <w:u w:val="single"/>
              </w:rPr>
              <w:t xml:space="preserve">обязательным 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 xml:space="preserve">указанием номера/наименования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кабинета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A1" w:rsidRPr="00C00272" w:rsidRDefault="009F4307" w:rsidP="00A707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Адрес места </w:t>
            </w:r>
            <w:r w:rsidR="00A707AD">
              <w:rPr>
                <w:bCs/>
                <w:iCs/>
                <w:sz w:val="24"/>
                <w:szCs w:val="24"/>
              </w:rPr>
              <w:t>регистрации заявлений</w:t>
            </w:r>
            <w:r w:rsidRPr="008E64A1">
              <w:rPr>
                <w:bCs/>
                <w:iCs/>
                <w:sz w:val="24"/>
                <w:szCs w:val="24"/>
              </w:rPr>
              <w:t xml:space="preserve"> на </w:t>
            </w:r>
            <w:r w:rsidR="00A707AD">
              <w:rPr>
                <w:bCs/>
                <w:iCs/>
                <w:sz w:val="24"/>
                <w:szCs w:val="24"/>
              </w:rPr>
              <w:t>сдачу ЕГЭ</w:t>
            </w:r>
            <w:r w:rsidR="00A707AD" w:rsidRPr="00A707AD">
              <w:rPr>
                <w:b/>
                <w:bCs/>
                <w:iCs/>
                <w:color w:val="FF0000"/>
                <w:sz w:val="24"/>
                <w:szCs w:val="24"/>
              </w:rPr>
              <w:t>*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C00272" w:rsidRPr="00B45BCB" w:rsidTr="00936322">
        <w:trPr>
          <w:trHeight w:val="1548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ind w:left="-1049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72A4F" w:rsidRDefault="00872A4F" w:rsidP="008E64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6101F5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36322" w:rsidP="008E64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Контактный т</w:t>
            </w:r>
            <w:r w:rsidR="009F4307" w:rsidRPr="008E64A1">
              <w:rPr>
                <w:bCs/>
                <w:sz w:val="24"/>
                <w:szCs w:val="24"/>
              </w:rPr>
              <w:t>елефон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6101F5" w:rsidP="006101F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Адрес э</w:t>
            </w:r>
            <w:r w:rsidR="008C1C7B" w:rsidRPr="008E64A1">
              <w:rPr>
                <w:bCs/>
                <w:iCs/>
                <w:sz w:val="24"/>
                <w:szCs w:val="24"/>
              </w:rPr>
              <w:t>лектронн</w:t>
            </w:r>
            <w:r>
              <w:rPr>
                <w:bCs/>
                <w:iCs/>
                <w:sz w:val="24"/>
                <w:szCs w:val="24"/>
              </w:rPr>
              <w:t>ой</w:t>
            </w:r>
            <w:r w:rsidR="009F4307" w:rsidRPr="008E64A1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почты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6101F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График работы</w:t>
            </w:r>
            <w:r w:rsidRPr="008E64A1">
              <w:rPr>
                <w:bCs/>
                <w:iCs/>
                <w:sz w:val="24"/>
                <w:szCs w:val="24"/>
              </w:rPr>
              <w:br/>
            </w:r>
            <w:r w:rsidRPr="008E64A1">
              <w:rPr>
                <w:bCs/>
                <w:i/>
                <w:iCs/>
                <w:sz w:val="24"/>
                <w:szCs w:val="24"/>
              </w:rPr>
              <w:t>(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с указанием </w:t>
            </w:r>
            <w:r w:rsidR="006101F5">
              <w:rPr>
                <w:bCs/>
                <w:i/>
                <w:iCs/>
                <w:sz w:val="24"/>
                <w:szCs w:val="24"/>
                <w:u w:val="single"/>
              </w:rPr>
              <w:t xml:space="preserve">перерыва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в работе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C00272" w:rsidRPr="00B45BCB" w:rsidTr="00FA03FD">
        <w:trPr>
          <w:trHeight w:val="27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F344D2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Мясниковский район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72" w:rsidRPr="006101F5" w:rsidRDefault="00C00272" w:rsidP="006101F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F5" w:rsidRPr="006101F5" w:rsidRDefault="006101F5" w:rsidP="006101F5">
            <w:pPr>
              <w:jc w:val="center"/>
              <w:rPr>
                <w:i/>
                <w:sz w:val="24"/>
                <w:szCs w:val="24"/>
              </w:rPr>
            </w:pPr>
            <w:r w:rsidRPr="006101F5">
              <w:rPr>
                <w:i/>
                <w:sz w:val="24"/>
                <w:szCs w:val="24"/>
              </w:rPr>
              <w:t>индекс</w:t>
            </w:r>
          </w:p>
          <w:p w:rsidR="006101F5" w:rsidRPr="006101F5" w:rsidRDefault="006101F5" w:rsidP="006101F5">
            <w:pPr>
              <w:jc w:val="center"/>
              <w:rPr>
                <w:i/>
                <w:sz w:val="24"/>
                <w:szCs w:val="24"/>
              </w:rPr>
            </w:pPr>
            <w:r w:rsidRPr="006101F5">
              <w:rPr>
                <w:i/>
                <w:sz w:val="24"/>
                <w:szCs w:val="24"/>
              </w:rPr>
              <w:t>Ростовская область,</w:t>
            </w:r>
          </w:p>
          <w:p w:rsidR="006101F5" w:rsidRPr="006101F5" w:rsidRDefault="006101F5" w:rsidP="006101F5">
            <w:pPr>
              <w:jc w:val="center"/>
              <w:rPr>
                <w:i/>
                <w:sz w:val="24"/>
                <w:szCs w:val="24"/>
              </w:rPr>
            </w:pPr>
            <w:r w:rsidRPr="006101F5">
              <w:rPr>
                <w:i/>
                <w:sz w:val="24"/>
                <w:szCs w:val="24"/>
              </w:rPr>
              <w:t>_________ район,</w:t>
            </w:r>
          </w:p>
          <w:p w:rsidR="006101F5" w:rsidRPr="006101F5" w:rsidRDefault="006101F5" w:rsidP="006101F5">
            <w:pPr>
              <w:jc w:val="center"/>
              <w:rPr>
                <w:i/>
                <w:sz w:val="24"/>
                <w:szCs w:val="24"/>
              </w:rPr>
            </w:pPr>
            <w:r w:rsidRPr="006101F5">
              <w:rPr>
                <w:i/>
                <w:sz w:val="24"/>
                <w:szCs w:val="24"/>
              </w:rPr>
              <w:t>город/село/поселок и т.д.</w:t>
            </w:r>
          </w:p>
          <w:p w:rsidR="006101F5" w:rsidRPr="006101F5" w:rsidRDefault="006101F5" w:rsidP="006101F5">
            <w:pPr>
              <w:jc w:val="center"/>
              <w:rPr>
                <w:i/>
                <w:sz w:val="24"/>
                <w:szCs w:val="24"/>
              </w:rPr>
            </w:pPr>
            <w:r w:rsidRPr="006101F5">
              <w:rPr>
                <w:i/>
                <w:sz w:val="24"/>
                <w:szCs w:val="24"/>
              </w:rPr>
              <w:t xml:space="preserve">улица/площадь/переулок и т.д. </w:t>
            </w:r>
          </w:p>
          <w:p w:rsidR="006101F5" w:rsidRPr="00C00272" w:rsidRDefault="006101F5" w:rsidP="00C00272">
            <w:pPr>
              <w:jc w:val="center"/>
              <w:rPr>
                <w:i/>
                <w:sz w:val="24"/>
                <w:szCs w:val="24"/>
              </w:rPr>
            </w:pPr>
            <w:r w:rsidRPr="006101F5">
              <w:rPr>
                <w:i/>
                <w:sz w:val="24"/>
                <w:szCs w:val="24"/>
              </w:rPr>
              <w:t>дом/корпус/строение и т.д.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6101F5" w:rsidP="006101F5">
            <w:pPr>
              <w:jc w:val="center"/>
              <w:rPr>
                <w:sz w:val="24"/>
                <w:szCs w:val="24"/>
              </w:rPr>
            </w:pPr>
            <w:r w:rsidRPr="006101F5">
              <w:rPr>
                <w:sz w:val="24"/>
                <w:szCs w:val="24"/>
              </w:rPr>
              <w:t>8(863</w:t>
            </w:r>
            <w:r>
              <w:rPr>
                <w:sz w:val="24"/>
                <w:szCs w:val="24"/>
              </w:rPr>
              <w:t>__</w:t>
            </w:r>
            <w:r w:rsidR="008455E9">
              <w:rPr>
                <w:sz w:val="24"/>
                <w:szCs w:val="24"/>
              </w:rPr>
              <w:t>) </w:t>
            </w:r>
            <w:r w:rsidRPr="006101F5">
              <w:rPr>
                <w:sz w:val="24"/>
                <w:szCs w:val="24"/>
              </w:rPr>
              <w:t>_-__-__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4944BB" w:rsidRDefault="006101F5" w:rsidP="008E64A1">
            <w:pPr>
              <w:jc w:val="center"/>
              <w:rPr>
                <w:b/>
                <w:i/>
                <w:sz w:val="24"/>
                <w:szCs w:val="24"/>
              </w:rPr>
            </w:pPr>
            <w:r w:rsidRPr="004944BB">
              <w:rPr>
                <w:b/>
                <w:i/>
                <w:sz w:val="24"/>
                <w:szCs w:val="24"/>
              </w:rPr>
              <w:t>например:</w:t>
            </w:r>
          </w:p>
          <w:p w:rsidR="005F5F4E" w:rsidRPr="006101F5" w:rsidRDefault="005F5F4E" w:rsidP="008E64A1">
            <w:pPr>
              <w:jc w:val="center"/>
              <w:rPr>
                <w:i/>
                <w:sz w:val="24"/>
                <w:szCs w:val="24"/>
              </w:rPr>
            </w:pPr>
          </w:p>
          <w:p w:rsidR="006101F5" w:rsidRPr="006101F5" w:rsidRDefault="006101F5" w:rsidP="008E64A1">
            <w:pPr>
              <w:jc w:val="center"/>
              <w:rPr>
                <w:i/>
                <w:sz w:val="24"/>
                <w:szCs w:val="24"/>
              </w:rPr>
            </w:pPr>
            <w:r w:rsidRPr="006101F5">
              <w:rPr>
                <w:i/>
                <w:sz w:val="24"/>
                <w:szCs w:val="24"/>
              </w:rPr>
              <w:t>понедельник – пятница:</w:t>
            </w:r>
          </w:p>
          <w:p w:rsidR="006101F5" w:rsidRPr="006101F5" w:rsidRDefault="006101F5" w:rsidP="008E64A1">
            <w:pPr>
              <w:jc w:val="center"/>
              <w:rPr>
                <w:i/>
                <w:sz w:val="24"/>
                <w:szCs w:val="24"/>
              </w:rPr>
            </w:pPr>
            <w:r w:rsidRPr="006101F5">
              <w:rPr>
                <w:i/>
                <w:sz w:val="24"/>
                <w:szCs w:val="24"/>
              </w:rPr>
              <w:t>09.00 – 18.00,</w:t>
            </w:r>
          </w:p>
          <w:p w:rsidR="006101F5" w:rsidRPr="008E64A1" w:rsidRDefault="006101F5" w:rsidP="008E64A1">
            <w:pPr>
              <w:jc w:val="center"/>
              <w:rPr>
                <w:sz w:val="24"/>
                <w:szCs w:val="24"/>
              </w:rPr>
            </w:pPr>
            <w:r w:rsidRPr="006101F5">
              <w:rPr>
                <w:i/>
                <w:sz w:val="24"/>
                <w:szCs w:val="24"/>
              </w:rPr>
              <w:t>перерыв: 13.00 – 14.00</w:t>
            </w:r>
          </w:p>
        </w:tc>
      </w:tr>
      <w:tr w:rsidR="00A707AD" w:rsidRPr="00B45BCB" w:rsidTr="00FA03FD">
        <w:trPr>
          <w:trHeight w:val="1100"/>
          <w:jc w:val="center"/>
        </w:trPr>
        <w:tc>
          <w:tcPr>
            <w:tcW w:w="1528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7AD" w:rsidRDefault="00A707AD" w:rsidP="00A707AD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F344D2" w:rsidRPr="00A707AD" w:rsidRDefault="00F344D2" w:rsidP="00A707A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45BCB" w:rsidRPr="006101F5" w:rsidRDefault="00B45BCB" w:rsidP="008C1C7B">
      <w:pPr>
        <w:pStyle w:val="a3"/>
        <w:tabs>
          <w:tab w:val="clear" w:pos="4153"/>
          <w:tab w:val="clear" w:pos="8306"/>
        </w:tabs>
        <w:rPr>
          <w:sz w:val="8"/>
        </w:rPr>
      </w:pPr>
    </w:p>
    <w:sectPr w:rsidR="00B45BCB" w:rsidRPr="006101F5" w:rsidSect="008455E9">
      <w:headerReference w:type="default" r:id="rId7"/>
      <w:pgSz w:w="16840" w:h="11907" w:orient="landscape" w:code="9"/>
      <w:pgMar w:top="1474" w:right="567" w:bottom="709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AC" w:rsidRDefault="008B50AC">
      <w:r>
        <w:separator/>
      </w:r>
    </w:p>
  </w:endnote>
  <w:endnote w:type="continuationSeparator" w:id="0">
    <w:p w:rsidR="008B50AC" w:rsidRDefault="008B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AC" w:rsidRDefault="008B50AC">
      <w:r>
        <w:separator/>
      </w:r>
    </w:p>
  </w:footnote>
  <w:footnote w:type="continuationSeparator" w:id="0">
    <w:p w:rsidR="008B50AC" w:rsidRDefault="008B5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E00A91">
      <w:rPr>
        <w:rStyle w:val="a5"/>
      </w:rPr>
      <w:fldChar w:fldCharType="begin"/>
    </w:r>
    <w:r>
      <w:rPr>
        <w:rStyle w:val="a5"/>
      </w:rPr>
      <w:instrText xml:space="preserve"> PAGE </w:instrText>
    </w:r>
    <w:r w:rsidR="00E00A91">
      <w:rPr>
        <w:rStyle w:val="a5"/>
      </w:rPr>
      <w:fldChar w:fldCharType="separate"/>
    </w:r>
    <w:r w:rsidR="00507633">
      <w:rPr>
        <w:rStyle w:val="a5"/>
        <w:noProof/>
      </w:rPr>
      <w:t>6</w:t>
    </w:r>
    <w:r w:rsidR="00E00A91">
      <w:rPr>
        <w:rStyle w:val="a5"/>
      </w:rPr>
      <w:fldChar w:fldCharType="end"/>
    </w:r>
    <w:r>
      <w:rPr>
        <w:rStyle w:val="a5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619F"/>
    <w:multiLevelType w:val="hybridMultilevel"/>
    <w:tmpl w:val="F9A61F0C"/>
    <w:lvl w:ilvl="0" w:tplc="04190001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CA6"/>
    <w:rsid w:val="0001116A"/>
    <w:rsid w:val="00020C86"/>
    <w:rsid w:val="0002253C"/>
    <w:rsid w:val="0004447A"/>
    <w:rsid w:val="00060B20"/>
    <w:rsid w:val="00064757"/>
    <w:rsid w:val="000762C5"/>
    <w:rsid w:val="00091CB0"/>
    <w:rsid w:val="000B2E22"/>
    <w:rsid w:val="000B518A"/>
    <w:rsid w:val="000D4AB0"/>
    <w:rsid w:val="000E507D"/>
    <w:rsid w:val="000F4F10"/>
    <w:rsid w:val="00112654"/>
    <w:rsid w:val="001450F6"/>
    <w:rsid w:val="0014749B"/>
    <w:rsid w:val="00155C6F"/>
    <w:rsid w:val="0016286F"/>
    <w:rsid w:val="00171F2A"/>
    <w:rsid w:val="001754F0"/>
    <w:rsid w:val="001A055C"/>
    <w:rsid w:val="001A70F6"/>
    <w:rsid w:val="001B1B48"/>
    <w:rsid w:val="001B37C2"/>
    <w:rsid w:val="001B66F4"/>
    <w:rsid w:val="001D44C8"/>
    <w:rsid w:val="001F446B"/>
    <w:rsid w:val="001F623A"/>
    <w:rsid w:val="002005E9"/>
    <w:rsid w:val="00202B95"/>
    <w:rsid w:val="00210DAD"/>
    <w:rsid w:val="0022358D"/>
    <w:rsid w:val="00227F9D"/>
    <w:rsid w:val="0023174D"/>
    <w:rsid w:val="0023285A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510B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8109D"/>
    <w:rsid w:val="003A32C2"/>
    <w:rsid w:val="003A3E15"/>
    <w:rsid w:val="003A45D9"/>
    <w:rsid w:val="003B162C"/>
    <w:rsid w:val="003F644B"/>
    <w:rsid w:val="00410C73"/>
    <w:rsid w:val="00465969"/>
    <w:rsid w:val="00480357"/>
    <w:rsid w:val="00490D67"/>
    <w:rsid w:val="004944BB"/>
    <w:rsid w:val="004A01D8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52C0C"/>
    <w:rsid w:val="00554B80"/>
    <w:rsid w:val="00555BC7"/>
    <w:rsid w:val="00565578"/>
    <w:rsid w:val="00583370"/>
    <w:rsid w:val="005A53DF"/>
    <w:rsid w:val="005D23E4"/>
    <w:rsid w:val="005E156A"/>
    <w:rsid w:val="005F5F4E"/>
    <w:rsid w:val="005F6B79"/>
    <w:rsid w:val="006101F5"/>
    <w:rsid w:val="00617FDD"/>
    <w:rsid w:val="00633B9E"/>
    <w:rsid w:val="006366D4"/>
    <w:rsid w:val="00637E7B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455E9"/>
    <w:rsid w:val="00851066"/>
    <w:rsid w:val="00863B71"/>
    <w:rsid w:val="00872A4F"/>
    <w:rsid w:val="00895855"/>
    <w:rsid w:val="00895A77"/>
    <w:rsid w:val="008A03D0"/>
    <w:rsid w:val="008A23C6"/>
    <w:rsid w:val="008B50AC"/>
    <w:rsid w:val="008C08E7"/>
    <w:rsid w:val="008C1C7B"/>
    <w:rsid w:val="008D3B84"/>
    <w:rsid w:val="008D6ADC"/>
    <w:rsid w:val="008E54FD"/>
    <w:rsid w:val="008E64A1"/>
    <w:rsid w:val="008F5499"/>
    <w:rsid w:val="008F5905"/>
    <w:rsid w:val="009058FF"/>
    <w:rsid w:val="009121F9"/>
    <w:rsid w:val="00922452"/>
    <w:rsid w:val="00936322"/>
    <w:rsid w:val="00954E79"/>
    <w:rsid w:val="0096010D"/>
    <w:rsid w:val="009660A8"/>
    <w:rsid w:val="00975F41"/>
    <w:rsid w:val="00981BE7"/>
    <w:rsid w:val="009830FE"/>
    <w:rsid w:val="00996511"/>
    <w:rsid w:val="009A0EFA"/>
    <w:rsid w:val="009A1C4F"/>
    <w:rsid w:val="009A2918"/>
    <w:rsid w:val="009B34CF"/>
    <w:rsid w:val="009B4803"/>
    <w:rsid w:val="009C7C81"/>
    <w:rsid w:val="009C7FD8"/>
    <w:rsid w:val="009D4A4A"/>
    <w:rsid w:val="009F2BAB"/>
    <w:rsid w:val="009F4307"/>
    <w:rsid w:val="00A16187"/>
    <w:rsid w:val="00A211DB"/>
    <w:rsid w:val="00A51687"/>
    <w:rsid w:val="00A65767"/>
    <w:rsid w:val="00A707AD"/>
    <w:rsid w:val="00A77AF2"/>
    <w:rsid w:val="00A81A0C"/>
    <w:rsid w:val="00A90E2F"/>
    <w:rsid w:val="00A95150"/>
    <w:rsid w:val="00AA71FB"/>
    <w:rsid w:val="00AB51FC"/>
    <w:rsid w:val="00AC0EF4"/>
    <w:rsid w:val="00AC5A97"/>
    <w:rsid w:val="00AE21E7"/>
    <w:rsid w:val="00AE423B"/>
    <w:rsid w:val="00AE59E4"/>
    <w:rsid w:val="00AF3D05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5402"/>
    <w:rsid w:val="00BC548A"/>
    <w:rsid w:val="00BE036B"/>
    <w:rsid w:val="00BF587C"/>
    <w:rsid w:val="00C00272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7C0D"/>
    <w:rsid w:val="00CB343F"/>
    <w:rsid w:val="00CC4926"/>
    <w:rsid w:val="00CD28BA"/>
    <w:rsid w:val="00CD4D75"/>
    <w:rsid w:val="00CE39DC"/>
    <w:rsid w:val="00CE50BD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C20AC"/>
    <w:rsid w:val="00EC41F0"/>
    <w:rsid w:val="00EC69D7"/>
    <w:rsid w:val="00EE0CF3"/>
    <w:rsid w:val="00EE6324"/>
    <w:rsid w:val="00F173AD"/>
    <w:rsid w:val="00F23DDC"/>
    <w:rsid w:val="00F344D2"/>
    <w:rsid w:val="00F72167"/>
    <w:rsid w:val="00F84C01"/>
    <w:rsid w:val="00FA03FD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5C8707A"/>
  <w15:docId w15:val="{325DC2E8-7112-4838-BD2B-83F1A6B5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444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Windows User</cp:lastModifiedBy>
  <cp:revision>47</cp:revision>
  <cp:lastPrinted>2014-11-19T12:41:00Z</cp:lastPrinted>
  <dcterms:created xsi:type="dcterms:W3CDTF">2014-09-08T10:01:00Z</dcterms:created>
  <dcterms:modified xsi:type="dcterms:W3CDTF">2020-10-27T08:08:00Z</dcterms:modified>
</cp:coreProperties>
</file>