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6" w:rsidRPr="00247810" w:rsidRDefault="00877616" w:rsidP="00247810">
      <w:pPr>
        <w:widowControl w:val="0"/>
        <w:autoSpaceDE w:val="0"/>
        <w:autoSpaceDN w:val="0"/>
        <w:spacing w:before="74" w:after="0" w:line="272" w:lineRule="exact"/>
        <w:ind w:left="5334"/>
        <w:rPr>
          <w:rFonts w:ascii="Times New Roman" w:hAnsi="Times New Roman"/>
          <w:b/>
          <w:bCs/>
          <w:sz w:val="24"/>
          <w:szCs w:val="24"/>
        </w:rPr>
      </w:pPr>
      <w:r w:rsidRPr="00247810">
        <w:rPr>
          <w:rFonts w:ascii="Times New Roman" w:hAnsi="Times New Roman"/>
          <w:b/>
          <w:bCs/>
          <w:sz w:val="24"/>
          <w:szCs w:val="24"/>
        </w:rPr>
        <w:t>УТВЕРЖДЕНО:</w:t>
      </w:r>
    </w:p>
    <w:p w:rsidR="00877616" w:rsidRPr="00247810" w:rsidRDefault="00877616" w:rsidP="00247810">
      <w:pPr>
        <w:widowControl w:val="0"/>
        <w:autoSpaceDE w:val="0"/>
        <w:autoSpaceDN w:val="0"/>
        <w:spacing w:after="0" w:line="272" w:lineRule="exact"/>
        <w:ind w:left="5344"/>
        <w:rPr>
          <w:rFonts w:ascii="Times New Roman" w:hAnsi="Times New Roman"/>
          <w:sz w:val="24"/>
        </w:rPr>
      </w:pPr>
      <w:r w:rsidRPr="00247810">
        <w:rPr>
          <w:rFonts w:ascii="Times New Roman" w:hAnsi="Times New Roman"/>
          <w:sz w:val="24"/>
        </w:rPr>
        <w:t>Директор</w:t>
      </w:r>
      <w:r w:rsidRPr="00247810">
        <w:rPr>
          <w:rFonts w:ascii="Times New Roman" w:hAnsi="Times New Roman"/>
          <w:spacing w:val="-3"/>
          <w:sz w:val="24"/>
        </w:rPr>
        <w:t xml:space="preserve"> </w:t>
      </w:r>
      <w:r w:rsidRPr="00247810">
        <w:rPr>
          <w:rFonts w:ascii="Times New Roman" w:hAnsi="Times New Roman"/>
          <w:sz w:val="24"/>
        </w:rPr>
        <w:t>МБОУ</w:t>
      </w:r>
      <w:r w:rsidRPr="00247810">
        <w:rPr>
          <w:rFonts w:ascii="Times New Roman" w:hAnsi="Times New Roman"/>
          <w:spacing w:val="-6"/>
          <w:sz w:val="24"/>
        </w:rPr>
        <w:t xml:space="preserve"> </w:t>
      </w:r>
      <w:r w:rsidRPr="00247810">
        <w:rPr>
          <w:rFonts w:ascii="Times New Roman" w:hAnsi="Times New Roman"/>
          <w:sz w:val="24"/>
        </w:rPr>
        <w:t>СОШ</w:t>
      </w:r>
      <w:r w:rsidRPr="00247810">
        <w:rPr>
          <w:rFonts w:ascii="Times New Roman" w:hAnsi="Times New Roman"/>
          <w:spacing w:val="-5"/>
          <w:sz w:val="24"/>
        </w:rPr>
        <w:t xml:space="preserve"> №12                         _____________________</w:t>
      </w:r>
      <w:r w:rsidRPr="00247810">
        <w:rPr>
          <w:rFonts w:ascii="Times New Roman" w:hAnsi="Times New Roman"/>
          <w:sz w:val="24"/>
        </w:rPr>
        <w:t>/Хаишян С.А./</w:t>
      </w:r>
    </w:p>
    <w:p w:rsidR="00877616" w:rsidRPr="00247810" w:rsidRDefault="00877616" w:rsidP="00247810">
      <w:pPr>
        <w:widowControl w:val="0"/>
        <w:tabs>
          <w:tab w:val="left" w:pos="7942"/>
        </w:tabs>
        <w:autoSpaceDE w:val="0"/>
        <w:autoSpaceDN w:val="0"/>
        <w:spacing w:after="0" w:line="240" w:lineRule="auto"/>
        <w:ind w:left="6222"/>
        <w:rPr>
          <w:rFonts w:ascii="Times New Roman" w:hAnsi="Times New Roman"/>
          <w:sz w:val="16"/>
        </w:rPr>
      </w:pPr>
      <w:r w:rsidRPr="00247810">
        <w:rPr>
          <w:rFonts w:ascii="Times New Roman" w:hAnsi="Times New Roman"/>
          <w:sz w:val="16"/>
        </w:rPr>
        <w:t>подпись</w:t>
      </w:r>
      <w:r w:rsidRPr="00247810">
        <w:rPr>
          <w:rFonts w:ascii="Times New Roman" w:hAnsi="Times New Roman"/>
          <w:sz w:val="16"/>
        </w:rPr>
        <w:tab/>
      </w:r>
      <w:r w:rsidRPr="00247810">
        <w:rPr>
          <w:rFonts w:ascii="Times New Roman" w:hAnsi="Times New Roman"/>
          <w:w w:val="95"/>
          <w:sz w:val="16"/>
        </w:rPr>
        <w:t>расшифровка</w:t>
      </w:r>
      <w:r w:rsidRPr="00247810">
        <w:rPr>
          <w:rFonts w:ascii="Times New Roman" w:hAnsi="Times New Roman"/>
          <w:spacing w:val="59"/>
          <w:sz w:val="16"/>
        </w:rPr>
        <w:t xml:space="preserve"> </w:t>
      </w:r>
      <w:r w:rsidRPr="00247810">
        <w:rPr>
          <w:rFonts w:ascii="Times New Roman" w:hAnsi="Times New Roman"/>
          <w:w w:val="95"/>
          <w:sz w:val="16"/>
        </w:rPr>
        <w:t>подписи</w:t>
      </w:r>
    </w:p>
    <w:p w:rsidR="00877616" w:rsidRPr="00247810" w:rsidRDefault="00877616" w:rsidP="00247810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5"/>
        </w:rPr>
      </w:pPr>
    </w:p>
    <w:p w:rsidR="00877616" w:rsidRPr="00247810" w:rsidRDefault="00877616" w:rsidP="00247810">
      <w:pPr>
        <w:widowControl w:val="0"/>
        <w:tabs>
          <w:tab w:val="left" w:pos="6684"/>
          <w:tab w:val="left" w:pos="8764"/>
        </w:tabs>
        <w:autoSpaceDE w:val="0"/>
        <w:autoSpaceDN w:val="0"/>
        <w:spacing w:before="1" w:after="0" w:line="240" w:lineRule="auto"/>
        <w:ind w:left="5238"/>
        <w:rPr>
          <w:rFonts w:ascii="Times New Roman" w:hAnsi="Times New Roman"/>
          <w:sz w:val="24"/>
        </w:rPr>
      </w:pPr>
      <w:r w:rsidRPr="00247810">
        <w:rPr>
          <w:rFonts w:ascii="Times New Roman" w:hAnsi="Times New Roman"/>
          <w:sz w:val="24"/>
        </w:rPr>
        <w:t>Приказ</w:t>
      </w:r>
      <w:r w:rsidRPr="00247810">
        <w:rPr>
          <w:rFonts w:ascii="Times New Roman" w:hAnsi="Times New Roman"/>
          <w:spacing w:val="-4"/>
          <w:sz w:val="24"/>
        </w:rPr>
        <w:t xml:space="preserve"> </w:t>
      </w:r>
      <w:r w:rsidRPr="00247810">
        <w:rPr>
          <w:rFonts w:ascii="Times New Roman" w:hAnsi="Times New Roman"/>
          <w:sz w:val="24"/>
        </w:rPr>
        <w:t>№78</w:t>
      </w:r>
      <w:r w:rsidRPr="00247810">
        <w:rPr>
          <w:rFonts w:ascii="Times New Roman" w:hAnsi="Times New Roman"/>
          <w:spacing w:val="-3"/>
          <w:sz w:val="24"/>
        </w:rPr>
        <w:t xml:space="preserve"> </w:t>
      </w:r>
      <w:r w:rsidRPr="00247810">
        <w:rPr>
          <w:rFonts w:ascii="Times New Roman" w:hAnsi="Times New Roman"/>
          <w:sz w:val="24"/>
        </w:rPr>
        <w:t>от</w:t>
      </w:r>
      <w:r w:rsidRPr="00247810">
        <w:rPr>
          <w:rFonts w:ascii="Times New Roman" w:hAnsi="Times New Roman"/>
          <w:sz w:val="24"/>
          <w:u w:val="single"/>
        </w:rPr>
        <w:t xml:space="preserve"> 03 сентября </w:t>
      </w:r>
      <w:smartTag w:uri="urn:schemas-microsoft-com:office:smarttags" w:element="metricconverter">
        <w:smartTagPr>
          <w:attr w:name="ProductID" w:val="2022 г"/>
        </w:smartTagPr>
        <w:r w:rsidRPr="00247810">
          <w:rPr>
            <w:rFonts w:ascii="Times New Roman" w:hAnsi="Times New Roman"/>
            <w:sz w:val="24"/>
          </w:rPr>
          <w:t>202</w:t>
        </w:r>
        <w:r>
          <w:rPr>
            <w:rFonts w:ascii="Times New Roman" w:hAnsi="Times New Roman"/>
            <w:sz w:val="24"/>
          </w:rPr>
          <w:t>2</w:t>
        </w:r>
        <w:r w:rsidRPr="00247810">
          <w:rPr>
            <w:rFonts w:ascii="Times New Roman" w:hAnsi="Times New Roman"/>
            <w:spacing w:val="-1"/>
            <w:sz w:val="24"/>
          </w:rPr>
          <w:t xml:space="preserve"> </w:t>
        </w:r>
        <w:r w:rsidRPr="00247810">
          <w:rPr>
            <w:rFonts w:ascii="Times New Roman" w:hAnsi="Times New Roman"/>
            <w:sz w:val="24"/>
          </w:rPr>
          <w:t>г</w:t>
        </w:r>
      </w:smartTag>
      <w:r w:rsidRPr="00247810">
        <w:rPr>
          <w:rFonts w:ascii="Times New Roman" w:hAnsi="Times New Roman"/>
          <w:sz w:val="24"/>
        </w:rPr>
        <w:t>.</w:t>
      </w:r>
    </w:p>
    <w:p w:rsidR="00877616" w:rsidRPr="00247810" w:rsidRDefault="00877616" w:rsidP="00247810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</w:rPr>
      </w:pPr>
    </w:p>
    <w:p w:rsidR="00877616" w:rsidRPr="00247810" w:rsidRDefault="00877616" w:rsidP="00247810">
      <w:pPr>
        <w:widowControl w:val="0"/>
        <w:autoSpaceDE w:val="0"/>
        <w:autoSpaceDN w:val="0"/>
        <w:spacing w:after="0" w:line="275" w:lineRule="exact"/>
        <w:ind w:left="2741" w:right="272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810"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877616" w:rsidRPr="00247810" w:rsidRDefault="00877616" w:rsidP="00247810">
      <w:pPr>
        <w:widowControl w:val="0"/>
        <w:autoSpaceDE w:val="0"/>
        <w:autoSpaceDN w:val="0"/>
        <w:spacing w:after="0" w:line="242" w:lineRule="auto"/>
        <w:ind w:left="2741" w:right="27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810">
        <w:rPr>
          <w:rFonts w:ascii="Times New Roman" w:hAnsi="Times New Roman"/>
          <w:b/>
          <w:bCs/>
          <w:sz w:val="24"/>
          <w:szCs w:val="24"/>
        </w:rPr>
        <w:t xml:space="preserve">оценочных процедур в </w:t>
      </w:r>
      <w:r w:rsidRPr="00247810">
        <w:rPr>
          <w:rFonts w:ascii="Times New Roman" w:hAnsi="Times New Roman"/>
          <w:bCs/>
          <w:sz w:val="24"/>
          <w:szCs w:val="24"/>
        </w:rPr>
        <w:t>5–11</w:t>
      </w:r>
      <w:r w:rsidRPr="00247810">
        <w:rPr>
          <w:rFonts w:ascii="Times New Roman" w:hAnsi="Times New Roman"/>
          <w:b/>
          <w:bCs/>
          <w:sz w:val="24"/>
          <w:szCs w:val="24"/>
        </w:rPr>
        <w:t>-х классах</w:t>
      </w:r>
      <w:r w:rsidRPr="00247810">
        <w:rPr>
          <w:rFonts w:ascii="Times New Roman" w:hAnsi="Times New Roman"/>
          <w:b/>
          <w:bCs/>
          <w:spacing w:val="-57"/>
          <w:sz w:val="24"/>
          <w:szCs w:val="24"/>
        </w:rPr>
        <w:t xml:space="preserve"> </w:t>
      </w:r>
      <w:r w:rsidRPr="00247810">
        <w:rPr>
          <w:rFonts w:ascii="Times New Roman" w:hAnsi="Times New Roman"/>
          <w:b/>
          <w:bCs/>
          <w:sz w:val="24"/>
          <w:szCs w:val="24"/>
        </w:rPr>
        <w:t>на</w:t>
      </w:r>
      <w:r w:rsidRPr="0024781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2022-2023</w:t>
      </w:r>
      <w:r w:rsidRPr="0024781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77616" w:rsidRPr="00247810" w:rsidRDefault="00877616" w:rsidP="00247810">
      <w:pPr>
        <w:widowControl w:val="0"/>
        <w:autoSpaceDE w:val="0"/>
        <w:autoSpaceDN w:val="0"/>
        <w:spacing w:after="0" w:line="480" w:lineRule="auto"/>
        <w:ind w:left="3822" w:right="3140" w:hanging="6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85.5pt;margin-top:41.2pt;width:468.1pt;height:503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dXug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121"/>
                      <w:left w:val="single" w:sz="6" w:space="0" w:color="212121"/>
                      <w:bottom w:val="single" w:sz="6" w:space="0" w:color="212121"/>
                      <w:right w:val="single" w:sz="6" w:space="0" w:color="212121"/>
                      <w:insideH w:val="single" w:sz="6" w:space="0" w:color="212121"/>
                      <w:insideV w:val="single" w:sz="6" w:space="0" w:color="21212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49"/>
                    <w:gridCol w:w="4821"/>
                    <w:gridCol w:w="2070"/>
                  </w:tblGrid>
                  <w:tr w:rsidR="00877616" w:rsidRPr="00175A8D">
                    <w:trPr>
                      <w:trHeight w:val="426"/>
                    </w:trPr>
                    <w:tc>
                      <w:tcPr>
                        <w:tcW w:w="2449" w:type="dxa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Уровень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оценочной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</w:p>
                    </w:tc>
                  </w:tr>
                  <w:tr w:rsidR="00877616" w:rsidRPr="00175A8D">
                    <w:trPr>
                      <w:trHeight w:val="426"/>
                    </w:trPr>
                    <w:tc>
                      <w:tcPr>
                        <w:tcW w:w="9340" w:type="dxa"/>
                        <w:gridSpan w:val="3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5-е классы</w:t>
                        </w:r>
                      </w:p>
                    </w:tc>
                  </w:tr>
                  <w:tr w:rsidR="00877616" w:rsidRPr="00175A8D" w:rsidTr="00175A8D">
                    <w:trPr>
                      <w:trHeight w:val="700"/>
                    </w:trPr>
                    <w:tc>
                      <w:tcPr>
                        <w:tcW w:w="2449" w:type="dxa"/>
                        <w:vMerge w:val="restart"/>
                      </w:tcPr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spacing w:before="20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70" w:line="237" w:lineRule="auto"/>
                          <w:ind w:left="7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Стартовая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русскому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070" w:type="dxa"/>
                        <w:shd w:val="clear" w:color="auto" w:fill="FFFFFF"/>
                      </w:tcPr>
                      <w:p w:rsidR="00877616" w:rsidRDefault="00877616">
                        <w:pPr>
                          <w:pStyle w:val="TableParagraph"/>
                          <w:spacing w:before="70" w:line="237" w:lineRule="auto"/>
                          <w:ind w:left="79" w:right="434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Вторая неделя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сентября</w:t>
                        </w:r>
                      </w:p>
                    </w:tc>
                  </w:tr>
                  <w:tr w:rsidR="00877616" w:rsidRPr="00175A8D" w:rsidTr="00175A8D">
                    <w:trPr>
                      <w:trHeight w:val="979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210" w:line="237" w:lineRule="auto"/>
                          <w:ind w:left="78" w:right="28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I</w:t>
                        </w:r>
                        <w:r w:rsidRPr="00175A8D">
                          <w:rPr>
                            <w:i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четверти</w:t>
                        </w:r>
                      </w:p>
                    </w:tc>
                    <w:tc>
                      <w:tcPr>
                        <w:tcW w:w="2070" w:type="dxa"/>
                        <w:shd w:val="clear" w:color="auto" w:fill="FFFFFF"/>
                      </w:tcPr>
                      <w:p w:rsidR="00877616" w:rsidRDefault="00877616">
                        <w:pPr>
                          <w:pStyle w:val="TableParagraph"/>
                          <w:spacing w:before="69"/>
                          <w:ind w:left="79" w:right="111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четвертая</w:t>
                        </w:r>
                        <w:r w:rsidRPr="00175A8D">
                          <w:rPr>
                            <w:i/>
                            <w:spacing w:val="-1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неделя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октября</w:t>
                        </w:r>
                      </w:p>
                    </w:tc>
                  </w:tr>
                  <w:tr w:rsidR="00877616" w:rsidRPr="00175A8D">
                    <w:trPr>
                      <w:trHeight w:val="979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68"/>
                          <w:ind w:left="78" w:right="566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Комплексная метапредметная работа</w:t>
                        </w:r>
                        <w:r w:rsidRPr="00175A8D">
                          <w:rPr>
                            <w:i/>
                            <w:spacing w:val="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(навыки сформированности смыслового</w:t>
                        </w:r>
                        <w:r w:rsidRPr="00175A8D">
                          <w:rPr>
                            <w:i/>
                            <w:spacing w:val="-57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чтения)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207"/>
                          <w:ind w:left="79" w:right="472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 неделя</w:t>
                        </w:r>
                        <w:r w:rsidRPr="00175A8D">
                          <w:rPr>
                            <w:i/>
                            <w:spacing w:val="-5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ноября</w:t>
                        </w:r>
                      </w:p>
                    </w:tc>
                  </w:tr>
                  <w:tr w:rsidR="00877616" w:rsidRPr="00175A8D">
                    <w:trPr>
                      <w:trHeight w:val="978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Pr="00175A8D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sz w:val="24"/>
                          </w:rPr>
                          <w:t>Предметный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II</w:t>
                        </w:r>
                        <w:r w:rsidRPr="00175A8D">
                          <w:rPr>
                            <w:i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четверти</w:t>
                        </w:r>
                      </w:p>
                      <w:p w:rsidR="00877616" w:rsidRPr="00175A8D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  <w:shd w:val="clear" w:color="auto" w:fill="FFFFFF"/>
                          </w:rPr>
                        </w:pPr>
                        <w:r w:rsidRPr="00247810">
                          <w:rPr>
                            <w:sz w:val="24"/>
                          </w:rPr>
                          <w:t>Административные</w:t>
                        </w:r>
                        <w:r w:rsidRPr="00247810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контрольные</w:t>
                        </w:r>
                        <w:r w:rsidRPr="00247810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работы</w:t>
                        </w:r>
                        <w:r w:rsidRPr="00247810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по</w:t>
                        </w:r>
                        <w:r w:rsidRPr="00247810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русскому</w:t>
                        </w:r>
                        <w:r w:rsidRPr="00247810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языку</w:t>
                        </w:r>
                        <w:r w:rsidRPr="00247810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и</w:t>
                        </w:r>
                        <w:r w:rsidRPr="00247810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математике</w:t>
                        </w:r>
                      </w:p>
                      <w:p w:rsidR="00877616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68"/>
                          <w:ind w:left="79" w:right="111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четвертая</w:t>
                        </w:r>
                        <w:r w:rsidRPr="00175A8D">
                          <w:rPr>
                            <w:i/>
                            <w:spacing w:val="-1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неделя</w:t>
                        </w:r>
                        <w:r w:rsidRPr="00175A8D">
                          <w:rPr>
                            <w:i/>
                            <w:spacing w:val="-57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декабря</w:t>
                        </w:r>
                      </w:p>
                    </w:tc>
                  </w:tr>
                  <w:tr w:rsidR="00877616" w:rsidRPr="00175A8D">
                    <w:trPr>
                      <w:trHeight w:val="427"/>
                    </w:trPr>
                    <w:tc>
                      <w:tcPr>
                        <w:tcW w:w="9340" w:type="dxa"/>
                        <w:gridSpan w:val="3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6-е классы</w:t>
                        </w:r>
                      </w:p>
                    </w:tc>
                  </w:tr>
                  <w:tr w:rsidR="00877616" w:rsidRPr="00175A8D">
                    <w:trPr>
                      <w:trHeight w:val="700"/>
                    </w:trPr>
                    <w:tc>
                      <w:tcPr>
                        <w:tcW w:w="2449" w:type="dxa"/>
                        <w:vMerge w:val="restart"/>
                      </w:tcPr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spacing w:before="22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63" w:line="242" w:lineRule="auto"/>
                          <w:ind w:left="78" w:right="10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 w:rsidP="00BB4364">
                        <w:pPr>
                          <w:pStyle w:val="TableParagraph"/>
                          <w:spacing w:line="242" w:lineRule="auto"/>
                          <w:ind w:right="434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Вторая неделя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сентября</w:t>
                        </w:r>
                      </w:p>
                    </w:tc>
                  </w:tr>
                  <w:tr w:rsidR="00877616" w:rsidRPr="00175A8D">
                    <w:trPr>
                      <w:trHeight w:val="979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I</w:t>
                        </w:r>
                        <w:r w:rsidRPr="00175A8D">
                          <w:rPr>
                            <w:i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четверти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68"/>
                          <w:ind w:left="79" w:right="111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четвертая</w:t>
                        </w:r>
                        <w:r w:rsidRPr="00175A8D">
                          <w:rPr>
                            <w:i/>
                            <w:spacing w:val="-1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неделя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октября</w:t>
                        </w:r>
                      </w:p>
                    </w:tc>
                  </w:tr>
                  <w:tr w:rsidR="00877616" w:rsidRPr="00175A8D">
                    <w:trPr>
                      <w:trHeight w:val="978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Pr="00175A8D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sz w:val="24"/>
                          </w:rPr>
                          <w:t>Предметный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II</w:t>
                        </w:r>
                        <w:r w:rsidRPr="00175A8D">
                          <w:rPr>
                            <w:i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четверти</w:t>
                        </w:r>
                      </w:p>
                      <w:p w:rsidR="00877616" w:rsidRDefault="00877616">
                        <w:pPr>
                          <w:pStyle w:val="TableParagraph"/>
                          <w:spacing w:before="203" w:line="242" w:lineRule="auto"/>
                          <w:ind w:left="78" w:right="286"/>
                          <w:rPr>
                            <w:i/>
                            <w:sz w:val="24"/>
                          </w:rPr>
                        </w:pPr>
                        <w:r w:rsidRPr="00247810">
                          <w:rPr>
                            <w:sz w:val="24"/>
                          </w:rPr>
                          <w:t>Административные</w:t>
                        </w:r>
                        <w:r w:rsidRPr="00247810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контрольные</w:t>
                        </w:r>
                        <w:r w:rsidRPr="00247810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работы</w:t>
                        </w:r>
                        <w:r w:rsidRPr="00247810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по</w:t>
                        </w:r>
                        <w:r w:rsidRPr="00247810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русскому</w:t>
                        </w:r>
                        <w:r w:rsidRPr="00247810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языку</w:t>
                        </w:r>
                        <w:r w:rsidRPr="00247810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и</w:t>
                        </w:r>
                        <w:r w:rsidRPr="00247810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 w:rsidRPr="00247810">
                          <w:rPr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70" w:line="237" w:lineRule="auto"/>
                          <w:ind w:left="79" w:right="111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четвертая</w:t>
                        </w:r>
                        <w:r w:rsidRPr="00175A8D">
                          <w:rPr>
                            <w:i/>
                            <w:spacing w:val="-1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неделя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декабря</w:t>
                        </w:r>
                      </w:p>
                    </w:tc>
                  </w:tr>
                  <w:tr w:rsidR="00877616" w:rsidRPr="00175A8D">
                    <w:trPr>
                      <w:trHeight w:val="426"/>
                    </w:trPr>
                    <w:tc>
                      <w:tcPr>
                        <w:tcW w:w="9340" w:type="dxa"/>
                        <w:gridSpan w:val="3"/>
                      </w:tcPr>
                      <w:p w:rsidR="00877616" w:rsidRDefault="00877616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7-е классы</w:t>
                        </w:r>
                      </w:p>
                    </w:tc>
                  </w:tr>
                  <w:tr w:rsidR="00877616" w:rsidRPr="00175A8D">
                    <w:trPr>
                      <w:trHeight w:val="700"/>
                    </w:trPr>
                    <w:tc>
                      <w:tcPr>
                        <w:tcW w:w="2449" w:type="dxa"/>
                        <w:vMerge w:val="restart"/>
                      </w:tcPr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70" w:line="237" w:lineRule="auto"/>
                          <w:ind w:left="78" w:right="10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877616" w:rsidRDefault="00877616">
                        <w:pPr>
                          <w:pStyle w:val="TableParagraph"/>
                          <w:ind w:left="79" w:right="434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Вторая неделя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сентября</w:t>
                        </w:r>
                      </w:p>
                    </w:tc>
                  </w:tr>
                  <w:tr w:rsidR="00877616" w:rsidRPr="00175A8D">
                    <w:trPr>
                      <w:trHeight w:val="978"/>
                    </w:trPr>
                    <w:tc>
                      <w:tcPr>
                        <w:tcW w:w="2449" w:type="dxa"/>
                        <w:vMerge/>
                        <w:tcBorders>
                          <w:top w:val="nil"/>
                        </w:tcBorders>
                      </w:tcPr>
                      <w:p w:rsidR="00877616" w:rsidRPr="00175A8D" w:rsidRDefault="0087761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877616" w:rsidRDefault="00877616">
                        <w:pPr>
                          <w:pStyle w:val="TableParagraph"/>
                          <w:spacing w:before="209" w:line="237" w:lineRule="auto"/>
                          <w:ind w:left="78" w:right="28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I</w:t>
                        </w:r>
                        <w:r w:rsidRPr="00175A8D">
                          <w:rPr>
                            <w:i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четверти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877616" w:rsidRDefault="00877616">
                        <w:pPr>
                          <w:pStyle w:val="TableParagraph"/>
                          <w:spacing w:before="68"/>
                          <w:ind w:left="79" w:right="111"/>
                          <w:rPr>
                            <w:i/>
                            <w:sz w:val="24"/>
                          </w:rPr>
                        </w:pP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Третья–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четвертая</w:t>
                        </w:r>
                        <w:r w:rsidRPr="00175A8D">
                          <w:rPr>
                            <w:i/>
                            <w:spacing w:val="-1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неделя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175A8D">
                          <w:rPr>
                            <w:i/>
                            <w:sz w:val="24"/>
                            <w:shd w:val="clear" w:color="auto" w:fill="FFFFFF"/>
                          </w:rPr>
                          <w:t>октября</w:t>
                        </w:r>
                      </w:p>
                    </w:tc>
                  </w:tr>
                </w:tbl>
                <w:p w:rsidR="00877616" w:rsidRDefault="00877616" w:rsidP="002478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47810">
        <w:rPr>
          <w:rFonts w:ascii="Times New Roman" w:hAnsi="Times New Roman"/>
          <w:b/>
          <w:bCs/>
          <w:sz w:val="24"/>
          <w:szCs w:val="24"/>
        </w:rPr>
        <w:t xml:space="preserve">МБОУ СОШ №12                  </w:t>
      </w:r>
      <w:r w:rsidRPr="00247810">
        <w:rPr>
          <w:rFonts w:ascii="Times New Roman" w:hAnsi="Times New Roman"/>
          <w:b/>
          <w:bCs/>
          <w:color w:val="212121"/>
          <w:sz w:val="24"/>
          <w:szCs w:val="24"/>
        </w:rPr>
        <w:t>Первое</w:t>
      </w:r>
      <w:r w:rsidRPr="00247810">
        <w:rPr>
          <w:rFonts w:ascii="Times New Roman" w:hAnsi="Times New Roman"/>
          <w:b/>
          <w:bCs/>
          <w:color w:val="212121"/>
          <w:spacing w:val="1"/>
          <w:sz w:val="24"/>
          <w:szCs w:val="24"/>
        </w:rPr>
        <w:t xml:space="preserve"> </w:t>
      </w:r>
      <w:r w:rsidRPr="00247810">
        <w:rPr>
          <w:rFonts w:ascii="Times New Roman" w:hAnsi="Times New Roman"/>
          <w:b/>
          <w:bCs/>
          <w:color w:val="212121"/>
          <w:sz w:val="24"/>
          <w:szCs w:val="24"/>
        </w:rPr>
        <w:t>полугодие</w:t>
      </w:r>
    </w:p>
    <w:p w:rsidR="00877616" w:rsidRPr="00247810" w:rsidRDefault="00877616" w:rsidP="00247810">
      <w:pPr>
        <w:widowControl w:val="0"/>
        <w:autoSpaceDE w:val="0"/>
        <w:autoSpaceDN w:val="0"/>
        <w:spacing w:after="0" w:line="480" w:lineRule="auto"/>
        <w:rPr>
          <w:rFonts w:ascii="Times New Roman" w:hAnsi="Times New Roman"/>
        </w:rPr>
        <w:sectPr w:rsidR="00877616" w:rsidRPr="00247810" w:rsidSect="00247810">
          <w:pgSz w:w="11910" w:h="16840"/>
          <w:pgMar w:top="720" w:right="740" w:bottom="280" w:left="158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0"/>
        <w:gridCol w:w="79"/>
        <w:gridCol w:w="4821"/>
        <w:gridCol w:w="230"/>
        <w:gridCol w:w="1840"/>
      </w:tblGrid>
      <w:tr w:rsidR="00877616" w:rsidRPr="00175A8D" w:rsidTr="00206D51">
        <w:trPr>
          <w:trHeight w:val="979"/>
        </w:trPr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210" w:after="0" w:line="237" w:lineRule="auto"/>
              <w:ind w:left="78" w:right="286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  <w:shd w:val="clear" w:color="auto" w:fill="FFFFFF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10" w:after="0" w:line="237" w:lineRule="auto"/>
              <w:ind w:left="78" w:right="2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Административные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контрольные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работы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2070" w:type="dxa"/>
            <w:gridSpan w:val="2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0" w:lineRule="auto"/>
              <w:ind w:left="79" w:right="11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Третья–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15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  <w:tr w:rsidR="00877616" w:rsidRPr="00175A8D" w:rsidTr="00247810">
        <w:trPr>
          <w:trHeight w:val="426"/>
        </w:trPr>
        <w:tc>
          <w:tcPr>
            <w:tcW w:w="9340" w:type="dxa"/>
            <w:gridSpan w:val="5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8-е классы</w:t>
            </w:r>
          </w:p>
        </w:tc>
      </w:tr>
      <w:tr w:rsidR="00877616" w:rsidRPr="00175A8D" w:rsidTr="00247810">
        <w:trPr>
          <w:trHeight w:val="700"/>
        </w:trPr>
        <w:tc>
          <w:tcPr>
            <w:tcW w:w="2449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31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4821" w:type="dxa"/>
          </w:tcPr>
          <w:p w:rsidR="00877616" w:rsidRPr="00247810" w:rsidRDefault="00877616" w:rsidP="00AF3E01">
            <w:pPr>
              <w:widowControl w:val="0"/>
              <w:autoSpaceDE w:val="0"/>
              <w:autoSpaceDN w:val="0"/>
              <w:spacing w:before="70" w:after="0" w:line="237" w:lineRule="auto"/>
              <w:ind w:left="78" w:right="1033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Входная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0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37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37" w:lineRule="auto"/>
              <w:ind w:left="79" w:right="434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сентября</w:t>
            </w:r>
          </w:p>
        </w:tc>
      </w:tr>
      <w:tr w:rsidR="00877616" w:rsidRPr="00175A8D" w:rsidTr="00247810">
        <w:trPr>
          <w:trHeight w:val="705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8" w:right="1033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Входная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английскому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616" w:rsidRPr="00175A8D" w:rsidTr="00247810">
        <w:trPr>
          <w:trHeight w:val="978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03" w:after="0" w:line="242" w:lineRule="auto"/>
              <w:ind w:left="78" w:right="2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2070" w:type="dxa"/>
            <w:gridSpan w:val="2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0" w:lineRule="auto"/>
              <w:ind w:left="79" w:right="11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Третья–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15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октября</w:t>
            </w:r>
          </w:p>
        </w:tc>
      </w:tr>
      <w:tr w:rsidR="00877616" w:rsidRPr="00175A8D" w:rsidTr="00247810">
        <w:trPr>
          <w:trHeight w:val="979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203" w:after="0" w:line="242" w:lineRule="auto"/>
              <w:ind w:left="78" w:right="286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03" w:after="0" w:line="242" w:lineRule="auto"/>
              <w:ind w:left="78" w:right="2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Административные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контрольные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работы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2070" w:type="dxa"/>
            <w:gridSpan w:val="2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3" w:after="0" w:line="240" w:lineRule="auto"/>
              <w:ind w:left="79" w:right="11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Третья–</w:t>
            </w:r>
            <w:r w:rsidRPr="00247810"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15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  <w:tr w:rsidR="00877616" w:rsidRPr="00175A8D" w:rsidTr="00247810">
        <w:trPr>
          <w:trHeight w:val="426"/>
        </w:trPr>
        <w:tc>
          <w:tcPr>
            <w:tcW w:w="9340" w:type="dxa"/>
            <w:gridSpan w:val="5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9-й</w:t>
            </w:r>
            <w:r w:rsidRPr="0024781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877616" w:rsidRPr="00175A8D" w:rsidTr="00AF3E01">
        <w:trPr>
          <w:trHeight w:val="630"/>
        </w:trPr>
        <w:tc>
          <w:tcPr>
            <w:tcW w:w="2449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8" w:right="1033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Входная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 xml:space="preserve">математике </w:t>
            </w:r>
          </w:p>
        </w:tc>
        <w:tc>
          <w:tcPr>
            <w:tcW w:w="2070" w:type="dxa"/>
            <w:gridSpan w:val="2"/>
            <w:vMerge w:val="restart"/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9" w:right="434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сентября</w:t>
            </w:r>
          </w:p>
        </w:tc>
      </w:tr>
      <w:tr w:rsidR="00877616" w:rsidRPr="00175A8D" w:rsidTr="00AF3E01">
        <w:trPr>
          <w:trHeight w:val="520"/>
        </w:trPr>
        <w:tc>
          <w:tcPr>
            <w:tcW w:w="2449" w:type="dxa"/>
            <w:gridSpan w:val="2"/>
            <w:vMerge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8" w:right="1033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Входная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английскому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2070" w:type="dxa"/>
            <w:gridSpan w:val="2"/>
            <w:vMerge/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9" w:right="434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</w:p>
        </w:tc>
      </w:tr>
      <w:tr w:rsidR="00877616" w:rsidRPr="00175A8D" w:rsidTr="00247810">
        <w:trPr>
          <w:trHeight w:val="979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10" w:after="0" w:line="237" w:lineRule="auto"/>
              <w:ind w:left="78" w:right="28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I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четверти</w:t>
            </w:r>
          </w:p>
        </w:tc>
        <w:tc>
          <w:tcPr>
            <w:tcW w:w="2070" w:type="dxa"/>
            <w:gridSpan w:val="2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0" w:lineRule="auto"/>
              <w:ind w:left="79" w:right="11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Третья–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15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октября</w:t>
            </w:r>
          </w:p>
        </w:tc>
      </w:tr>
      <w:tr w:rsidR="00877616" w:rsidRPr="00175A8D" w:rsidTr="00247810">
        <w:trPr>
          <w:trHeight w:val="700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8" w:right="144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Диагностические работы по предметам ОГЭ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(по</w:t>
            </w:r>
            <w:r w:rsidRPr="00247810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выбору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учащихся)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0" w:after="0" w:line="237" w:lineRule="auto"/>
              <w:ind w:left="79" w:right="472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ноября</w:t>
            </w:r>
          </w:p>
        </w:tc>
      </w:tr>
      <w:tr w:rsidR="00877616" w:rsidRPr="00175A8D" w:rsidTr="00247810">
        <w:trPr>
          <w:trHeight w:val="705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8" w:right="213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Административные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контрольные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работы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2070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37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1" w:after="0" w:line="240" w:lineRule="auto"/>
              <w:ind w:left="79" w:right="55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Четвертая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  <w:tr w:rsidR="00877616" w:rsidRPr="00175A8D" w:rsidTr="00247810">
        <w:trPr>
          <w:trHeight w:val="700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4" w:after="0" w:line="242" w:lineRule="auto"/>
              <w:ind w:left="78" w:right="28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II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четверти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616" w:rsidRPr="00175A8D" w:rsidTr="00247810">
        <w:trPr>
          <w:trHeight w:val="426"/>
        </w:trPr>
        <w:tc>
          <w:tcPr>
            <w:tcW w:w="9340" w:type="dxa"/>
            <w:gridSpan w:val="5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10-й</w:t>
            </w:r>
            <w:r w:rsidRPr="0024781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877616" w:rsidRPr="00175A8D" w:rsidTr="00247810">
        <w:trPr>
          <w:trHeight w:val="700"/>
        </w:trPr>
        <w:tc>
          <w:tcPr>
            <w:tcW w:w="2449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201"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4821" w:type="dxa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71" w:after="0" w:line="237" w:lineRule="auto"/>
              <w:ind w:left="78" w:right="854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Стартовая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2070" w:type="dxa"/>
            <w:gridSpan w:val="2"/>
            <w:vMerge w:val="restart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2" w:lineRule="auto"/>
              <w:ind w:left="79" w:right="434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сентября</w:t>
            </w:r>
          </w:p>
        </w:tc>
      </w:tr>
      <w:tr w:rsidR="00877616" w:rsidRPr="00175A8D" w:rsidTr="00247810">
        <w:trPr>
          <w:trHeight w:val="978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</w:tcPr>
          <w:p w:rsidR="00877616" w:rsidRPr="00247810" w:rsidRDefault="00877616" w:rsidP="00AF3E01">
            <w:pPr>
              <w:widowControl w:val="0"/>
              <w:autoSpaceDE w:val="0"/>
              <w:autoSpaceDN w:val="0"/>
              <w:spacing w:before="68" w:after="0" w:line="240" w:lineRule="auto"/>
              <w:ind w:left="78" w:right="27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Стартовые диагностические работы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</w:t>
            </w:r>
            <w:r w:rsidRPr="00247810"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физике, биологии, химии, истории,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английскому  языку.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616" w:rsidRPr="00175A8D" w:rsidTr="00AF3E01">
        <w:trPr>
          <w:trHeight w:val="932"/>
        </w:trPr>
        <w:tc>
          <w:tcPr>
            <w:tcW w:w="2449" w:type="dxa"/>
            <w:gridSpan w:val="2"/>
            <w:vMerge/>
            <w:tcBorders>
              <w:top w:val="nil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  <w:shd w:val="clear" w:color="auto" w:fill="FFFFFF"/>
          </w:tcPr>
          <w:p w:rsidR="00877616" w:rsidRPr="00247810" w:rsidRDefault="00877616" w:rsidP="00AF3E01">
            <w:pPr>
              <w:widowControl w:val="0"/>
              <w:autoSpaceDE w:val="0"/>
              <w:autoSpaceDN w:val="0"/>
              <w:spacing w:before="69" w:after="0" w:line="240" w:lineRule="auto"/>
              <w:ind w:left="78" w:right="319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Административные контрольные работы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 русскому языку, математике, физике,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биологии,</w:t>
            </w:r>
            <w:r w:rsidRPr="00247810">
              <w:rPr>
                <w:rFonts w:ascii="Times New Roman" w:hAnsi="Times New Roman"/>
                <w:i/>
                <w:spacing w:val="-2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химии,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истории,</w:t>
            </w:r>
            <w:r w:rsidRPr="00247810">
              <w:rPr>
                <w:rFonts w:ascii="Times New Roman" w:hAnsi="Times New Roman"/>
                <w:i/>
                <w:spacing w:val="5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2" w:lineRule="auto"/>
              <w:ind w:left="79" w:right="263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>Вторая–третья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2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  <w:tr w:rsidR="00877616" w:rsidRPr="00175A8D" w:rsidTr="00B0483F">
        <w:trPr>
          <w:trHeight w:val="705"/>
        </w:trPr>
        <w:tc>
          <w:tcPr>
            <w:tcW w:w="244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8" w:right="2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</w:t>
            </w:r>
            <w:r w:rsidRPr="00247810">
              <w:rPr>
                <w:rFonts w:ascii="Times New Roman" w:hAnsi="Times New Roman"/>
                <w:i/>
                <w:spacing w:val="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полугодия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877616" w:rsidRPr="00247810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Четвертая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  <w:tr w:rsidR="00877616" w:rsidRPr="00175A8D" w:rsidTr="001315F4">
        <w:trPr>
          <w:trHeight w:val="559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11</w:t>
            </w:r>
          </w:p>
          <w:p w:rsidR="00877616" w:rsidRPr="00175A8D" w:rsidRDefault="00877616" w:rsidP="001315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75A8D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</w:tr>
      <w:tr w:rsidR="00877616" w:rsidRPr="00175A8D" w:rsidTr="00DA40E2">
        <w:trPr>
          <w:trHeight w:val="34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sz w:val="24"/>
              </w:rPr>
              <w:t>Стартовая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диагностическая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</w:t>
            </w:r>
            <w:r w:rsidRPr="0024781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сентября</w:t>
            </w:r>
          </w:p>
        </w:tc>
      </w:tr>
      <w:tr w:rsidR="00877616" w:rsidRPr="00175A8D" w:rsidTr="001315F4">
        <w:trPr>
          <w:trHeight w:val="220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6" w:rsidRDefault="00877616" w:rsidP="0074719F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sz w:val="24"/>
              </w:rPr>
              <w:t>Стартовые диагностические работы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английскому  языку.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616" w:rsidRPr="00175A8D" w:rsidTr="00DA40E2">
        <w:trPr>
          <w:trHeight w:val="140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Административные контрольные работы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 русскому языку, математике</w:t>
            </w:r>
          </w:p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16" w:rsidRDefault="00877616" w:rsidP="00247810">
            <w:pPr>
              <w:widowControl w:val="0"/>
              <w:autoSpaceDE w:val="0"/>
              <w:autoSpaceDN w:val="0"/>
              <w:spacing w:before="68" w:after="0" w:line="242" w:lineRule="auto"/>
              <w:ind w:left="79" w:right="55"/>
              <w:rPr>
                <w:rFonts w:ascii="Times New Roman" w:hAnsi="Times New Roman"/>
                <w:sz w:val="2"/>
                <w:szCs w:val="2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>Вторая–третья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2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декабря</w:t>
            </w:r>
          </w:p>
        </w:tc>
      </w:tr>
    </w:tbl>
    <w:p w:rsidR="00877616" w:rsidRPr="00247810" w:rsidRDefault="00877616" w:rsidP="00247810">
      <w:pPr>
        <w:widowControl w:val="0"/>
        <w:autoSpaceDE w:val="0"/>
        <w:autoSpaceDN w:val="0"/>
        <w:spacing w:after="0" w:line="240" w:lineRule="auto"/>
        <w:ind w:left="2741" w:right="272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810">
        <w:rPr>
          <w:rFonts w:ascii="Times New Roman" w:hAnsi="Times New Roman"/>
          <w:b/>
          <w:bCs/>
          <w:color w:val="212121"/>
          <w:sz w:val="24"/>
          <w:szCs w:val="24"/>
        </w:rPr>
        <w:t>Второе</w:t>
      </w:r>
      <w:r w:rsidRPr="00247810">
        <w:rPr>
          <w:rFonts w:ascii="Times New Roman" w:hAnsi="Times New Roman"/>
          <w:b/>
          <w:bCs/>
          <w:color w:val="212121"/>
          <w:spacing w:val="-4"/>
          <w:sz w:val="24"/>
          <w:szCs w:val="24"/>
        </w:rPr>
        <w:t xml:space="preserve"> </w:t>
      </w:r>
      <w:r w:rsidRPr="00247810">
        <w:rPr>
          <w:rFonts w:ascii="Times New Roman" w:hAnsi="Times New Roman"/>
          <w:b/>
          <w:bCs/>
          <w:color w:val="212121"/>
          <w:sz w:val="24"/>
          <w:szCs w:val="24"/>
        </w:rPr>
        <w:t>полугодие</w:t>
      </w:r>
    </w:p>
    <w:tbl>
      <w:tblPr>
        <w:tblW w:w="0" w:type="auto"/>
        <w:tblInd w:w="1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"/>
        <w:gridCol w:w="1985"/>
        <w:gridCol w:w="126"/>
        <w:gridCol w:w="5400"/>
        <w:gridCol w:w="126"/>
        <w:gridCol w:w="1719"/>
      </w:tblGrid>
      <w:tr w:rsidR="00877616" w:rsidRPr="00175A8D" w:rsidTr="0074719F">
        <w:trPr>
          <w:gridBefore w:val="1"/>
          <w:wBefore w:w="16" w:type="dxa"/>
          <w:trHeight w:val="422"/>
        </w:trPr>
        <w:tc>
          <w:tcPr>
            <w:tcW w:w="1985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9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9" w:after="0" w:line="240" w:lineRule="auto"/>
              <w:ind w:left="79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Вид</w:t>
            </w:r>
            <w:r w:rsidRPr="0024781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оценочной</w:t>
            </w:r>
            <w:r w:rsidRPr="00247810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процедуры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9" w:after="0" w:line="240" w:lineRule="auto"/>
              <w:ind w:left="80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877616" w:rsidRPr="00175A8D" w:rsidTr="0074719F">
        <w:trPr>
          <w:gridBefore w:val="1"/>
          <w:wBefore w:w="16" w:type="dxa"/>
          <w:trHeight w:val="426"/>
        </w:trPr>
        <w:tc>
          <w:tcPr>
            <w:tcW w:w="9356" w:type="dxa"/>
            <w:gridSpan w:val="5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5-е классы</w:t>
            </w:r>
          </w:p>
        </w:tc>
      </w:tr>
      <w:tr w:rsidR="00877616" w:rsidRPr="00175A8D" w:rsidTr="0074719F">
        <w:trPr>
          <w:gridBefore w:val="1"/>
          <w:wBefore w:w="16" w:type="dxa"/>
          <w:trHeight w:val="705"/>
        </w:trPr>
        <w:tc>
          <w:tcPr>
            <w:tcW w:w="1985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87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III</w:t>
            </w:r>
            <w:r w:rsidRPr="00247810">
              <w:rPr>
                <w:rFonts w:ascii="Times New Roman" w:hAnsi="Times New Roman"/>
                <w:i/>
                <w:spacing w:val="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79" w:right="335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3" w:after="0" w:line="240" w:lineRule="auto"/>
              <w:ind w:left="8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74719F">
        <w:trPr>
          <w:gridBefore w:val="1"/>
          <w:wBefore w:w="16" w:type="dxa"/>
          <w:trHeight w:val="705"/>
        </w:trPr>
        <w:tc>
          <w:tcPr>
            <w:tcW w:w="1985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33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79" w:right="464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 проверочная работа по русскому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80" w:right="167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Первая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истории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Вторая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74719F">
        <w:trPr>
          <w:gridBefore w:val="1"/>
          <w:wBefore w:w="16" w:type="dxa"/>
          <w:trHeight w:val="705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8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350A69">
            <w:pPr>
              <w:widowControl w:val="0"/>
              <w:autoSpaceDE w:val="0"/>
              <w:autoSpaceDN w:val="0"/>
              <w:spacing w:before="69" w:after="0" w:line="242" w:lineRule="auto"/>
              <w:ind w:left="80" w:right="17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Третья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марта </w:t>
            </w:r>
          </w:p>
        </w:tc>
      </w:tr>
      <w:tr w:rsidR="00877616" w:rsidRPr="00175A8D" w:rsidTr="0074719F">
        <w:trPr>
          <w:gridBefore w:val="1"/>
          <w:wBefore w:w="16" w:type="dxa"/>
          <w:trHeight w:val="426"/>
        </w:trPr>
        <w:tc>
          <w:tcPr>
            <w:tcW w:w="9356" w:type="dxa"/>
            <w:gridSpan w:val="5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6-е классы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III</w:t>
            </w:r>
            <w:r w:rsidRPr="00247810">
              <w:rPr>
                <w:rFonts w:ascii="Times New Roman" w:hAnsi="Times New Roman"/>
                <w:i/>
                <w:spacing w:val="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1" w:after="0" w:line="237" w:lineRule="auto"/>
              <w:ind w:left="79" w:right="4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1" w:after="0" w:line="237" w:lineRule="auto"/>
              <w:ind w:left="80" w:right="167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Первая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74719F">
        <w:trPr>
          <w:gridBefore w:val="1"/>
          <w:wBefore w:w="16" w:type="dxa"/>
          <w:trHeight w:val="1257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5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</w:t>
            </w:r>
            <w:r w:rsidRPr="0024781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география/обществознание)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30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37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74719F">
        <w:trPr>
          <w:gridBefore w:val="1"/>
          <w:wBefore w:w="16" w:type="dxa"/>
          <w:trHeight w:val="1252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5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 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география/обществознание)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2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Вторая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74719F">
        <w:trPr>
          <w:gridBefore w:val="1"/>
          <w:wBefore w:w="16" w:type="dxa"/>
          <w:trHeight w:val="426"/>
        </w:trPr>
        <w:tc>
          <w:tcPr>
            <w:tcW w:w="9356" w:type="dxa"/>
            <w:gridSpan w:val="5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7-е классы</w:t>
            </w:r>
          </w:p>
        </w:tc>
      </w:tr>
      <w:tr w:rsidR="00877616" w:rsidRPr="00175A8D" w:rsidTr="0074719F">
        <w:trPr>
          <w:gridBefore w:val="1"/>
          <w:wBefore w:w="16" w:type="dxa"/>
          <w:trHeight w:val="700"/>
        </w:trPr>
        <w:tc>
          <w:tcPr>
            <w:tcW w:w="1985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III</w:t>
            </w:r>
            <w:r w:rsidRPr="00247810">
              <w:rPr>
                <w:rFonts w:ascii="Times New Roman" w:hAnsi="Times New Roman"/>
                <w:i/>
                <w:spacing w:val="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1845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4719F">
        <w:trPr>
          <w:gridBefore w:val="1"/>
          <w:wBefore w:w="16" w:type="dxa"/>
          <w:trHeight w:val="705"/>
        </w:trPr>
        <w:tc>
          <w:tcPr>
            <w:tcW w:w="1985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74719F">
        <w:trPr>
          <w:gridBefore w:val="1"/>
          <w:wBefore w:w="16" w:type="dxa"/>
          <w:trHeight w:val="705"/>
        </w:trPr>
        <w:tc>
          <w:tcPr>
            <w:tcW w:w="1985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8"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77616" w:rsidRPr="00247810" w:rsidRDefault="00877616" w:rsidP="00350A69">
            <w:pPr>
              <w:widowControl w:val="0"/>
              <w:autoSpaceDE w:val="0"/>
              <w:autoSpaceDN w:val="0"/>
              <w:spacing w:before="68" w:after="0" w:line="240" w:lineRule="auto"/>
              <w:ind w:left="80" w:right="16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Вторая 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апреля 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4" w:after="0" w:line="242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Третья 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pacing w:val="-57"/>
                <w:sz w:val="24"/>
                <w:shd w:val="clear" w:color="auto" w:fill="FFFFFF"/>
              </w:rPr>
              <w:t xml:space="preserve">           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1497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иностранному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Вторая 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                                                             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350A69">
        <w:trPr>
          <w:trHeight w:val="1257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52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 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география/обществознание/физика)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2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350A69">
        <w:trPr>
          <w:trHeight w:val="1252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79" w:right="45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 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география/обществознание/физика)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350A69">
        <w:trPr>
          <w:trHeight w:val="426"/>
        </w:trPr>
        <w:tc>
          <w:tcPr>
            <w:tcW w:w="9372" w:type="dxa"/>
            <w:gridSpan w:val="6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8-е классы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III</w:t>
            </w:r>
            <w:r w:rsidRPr="00247810">
              <w:rPr>
                <w:rFonts w:ascii="Times New Roman" w:hAnsi="Times New Roman"/>
                <w:i/>
                <w:spacing w:val="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1719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79" w:right="989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719" w:type="dxa"/>
          </w:tcPr>
          <w:p w:rsidR="00877616" w:rsidRPr="00247810" w:rsidRDefault="00877616" w:rsidP="00350A69">
            <w:pPr>
              <w:widowControl w:val="0"/>
              <w:autoSpaceDE w:val="0"/>
              <w:autoSpaceDN w:val="0"/>
              <w:spacing w:before="68" w:after="0" w:line="240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апреля </w:t>
            </w:r>
          </w:p>
        </w:tc>
      </w:tr>
      <w:tr w:rsidR="00877616" w:rsidRPr="00175A8D" w:rsidTr="00350A69">
        <w:trPr>
          <w:trHeight w:val="705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Четвертая 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                                               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350A69">
        <w:trPr>
          <w:trHeight w:val="1252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79" w:right="452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 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география/обществознание/физика/химия)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Четвертая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                            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</w:tc>
      </w:tr>
      <w:tr w:rsidR="00877616" w:rsidRPr="00175A8D" w:rsidTr="00350A69">
        <w:trPr>
          <w:trHeight w:val="1252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456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Всероссийская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проверочная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работа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учебному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предмету, который Рособрнадзор определит 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случайном</w:t>
            </w:r>
            <w:r w:rsidRPr="0024781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порядке (история/биология/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география/обществознание/физика/химия)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350A69">
            <w:pPr>
              <w:widowControl w:val="0"/>
              <w:autoSpaceDE w:val="0"/>
              <w:autoSpaceDN w:val="0"/>
              <w:spacing w:after="0" w:line="242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Первая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мая </w:t>
            </w:r>
          </w:p>
        </w:tc>
      </w:tr>
      <w:tr w:rsidR="00877616" w:rsidRPr="00175A8D" w:rsidTr="00350A69">
        <w:trPr>
          <w:trHeight w:val="426"/>
        </w:trPr>
        <w:tc>
          <w:tcPr>
            <w:tcW w:w="9372" w:type="dxa"/>
            <w:gridSpan w:val="6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9-й</w:t>
            </w:r>
            <w:r w:rsidRPr="0024781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877616" w:rsidRPr="00175A8D" w:rsidTr="00350A69">
        <w:trPr>
          <w:trHeight w:val="704"/>
        </w:trPr>
        <w:tc>
          <w:tcPr>
            <w:tcW w:w="2127" w:type="dxa"/>
            <w:gridSpan w:val="3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31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III</w:t>
            </w:r>
            <w:r w:rsidRPr="00247810">
              <w:rPr>
                <w:rFonts w:ascii="Times New Roman" w:hAnsi="Times New Roman"/>
                <w:i/>
                <w:spacing w:val="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четверти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86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Третья неделя</w:t>
            </w:r>
            <w:r w:rsidRPr="00247810">
              <w:rPr>
                <w:rFonts w:ascii="Times New Roman" w:hAnsi="Times New Roman"/>
                <w:i/>
                <w:spacing w:val="-5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213F6A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Пробный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экзамен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 xml:space="preserve">форме </w:t>
            </w:r>
            <w:r>
              <w:rPr>
                <w:rFonts w:ascii="Times New Roman" w:hAnsi="Times New Roman"/>
                <w:sz w:val="24"/>
              </w:rPr>
              <w:t>ОГЭ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Первая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350A69">
        <w:trPr>
          <w:trHeight w:val="700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213F6A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Пробный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экзамен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в форме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ОГЭ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 математике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350A69">
        <w:trPr>
          <w:trHeight w:val="1257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30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40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80" w:right="171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апреля</w:t>
            </w: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2" w:lineRule="auto"/>
              <w:ind w:left="80" w:right="469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–</w:t>
            </w:r>
            <w:r w:rsidRPr="00247810">
              <w:rPr>
                <w:rFonts w:ascii="Times New Roman" w:hAnsi="Times New Roman"/>
                <w:i/>
                <w:spacing w:val="2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первая</w:t>
            </w:r>
            <w:r w:rsidRPr="00247810"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350A69">
        <w:trPr>
          <w:trHeight w:val="426"/>
        </w:trPr>
        <w:tc>
          <w:tcPr>
            <w:tcW w:w="2127" w:type="dxa"/>
            <w:gridSpan w:val="3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Итоговое</w:t>
            </w:r>
            <w:r w:rsidRPr="002478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собеседование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80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9 февраля</w:t>
            </w:r>
          </w:p>
        </w:tc>
      </w:tr>
      <w:tr w:rsidR="00877616" w:rsidRPr="00175A8D" w:rsidTr="00350A69">
        <w:trPr>
          <w:trHeight w:val="979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  <w:gridSpan w:val="2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Государственная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итоговая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аттестация</w:t>
            </w:r>
          </w:p>
        </w:tc>
        <w:tc>
          <w:tcPr>
            <w:tcW w:w="1719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80" w:right="267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Последняя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неделя мая –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июнь</w:t>
            </w:r>
          </w:p>
        </w:tc>
      </w:tr>
    </w:tbl>
    <w:p w:rsidR="00877616" w:rsidRDefault="00877616" w:rsidP="00247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77616" w:rsidRPr="00247810" w:rsidRDefault="00877616" w:rsidP="00247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  <w:sectPr w:rsidR="00877616" w:rsidRPr="00247810">
          <w:pgSz w:w="11910" w:h="16840"/>
          <w:pgMar w:top="520" w:right="740" w:bottom="280" w:left="158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5526"/>
        <w:gridCol w:w="1685"/>
      </w:tblGrid>
      <w:tr w:rsidR="00877616" w:rsidRPr="00175A8D" w:rsidTr="00DF0A88">
        <w:trPr>
          <w:trHeight w:val="422"/>
        </w:trPr>
        <w:tc>
          <w:tcPr>
            <w:tcW w:w="9338" w:type="dxa"/>
            <w:gridSpan w:val="3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9" w:after="0" w:line="240" w:lineRule="auto"/>
              <w:ind w:left="78"/>
              <w:rPr>
                <w:rFonts w:ascii="Times New Roman" w:hAnsi="Times New Roman"/>
                <w:b/>
                <w:sz w:val="24"/>
              </w:rPr>
            </w:pPr>
            <w:r w:rsidRPr="00247810">
              <w:rPr>
                <w:rFonts w:ascii="Times New Roman" w:hAnsi="Times New Roman"/>
                <w:b/>
                <w:sz w:val="24"/>
              </w:rPr>
              <w:t>10-й</w:t>
            </w:r>
            <w:r w:rsidRPr="0024781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877616" w:rsidRPr="00175A8D" w:rsidTr="00DF0A88">
        <w:trPr>
          <w:trHeight w:val="1257"/>
        </w:trPr>
        <w:tc>
          <w:tcPr>
            <w:tcW w:w="2127" w:type="dxa"/>
            <w:vMerge w:val="restart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</w:tcPr>
          <w:p w:rsidR="00877616" w:rsidRPr="00247810" w:rsidRDefault="00877616" w:rsidP="00350A69">
            <w:pPr>
              <w:widowControl w:val="0"/>
              <w:autoSpaceDE w:val="0"/>
              <w:autoSpaceDN w:val="0"/>
              <w:spacing w:before="68" w:after="0" w:line="240" w:lineRule="auto"/>
              <w:ind w:left="79" w:right="192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Административные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контрольные работы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русскому языку, математике, физике, биологии,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химии,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истории, английскому языку .</w:t>
            </w:r>
          </w:p>
        </w:tc>
        <w:tc>
          <w:tcPr>
            <w:tcW w:w="1685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30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37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февраля</w:t>
            </w:r>
          </w:p>
        </w:tc>
      </w:tr>
      <w:tr w:rsidR="00877616" w:rsidRPr="00175A8D" w:rsidTr="00DF0A88">
        <w:trPr>
          <w:trHeight w:val="700"/>
        </w:trPr>
        <w:tc>
          <w:tcPr>
            <w:tcW w:w="2127" w:type="dxa"/>
            <w:vMerge/>
            <w:tcBorders>
              <w:top w:val="nil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26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685" w:type="dxa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39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350A69">
        <w:trPr>
          <w:trHeight w:val="395"/>
        </w:trPr>
        <w:tc>
          <w:tcPr>
            <w:tcW w:w="9338" w:type="dxa"/>
            <w:gridSpan w:val="3"/>
          </w:tcPr>
          <w:p w:rsidR="00877616" w:rsidRPr="00350A69" w:rsidRDefault="00877616" w:rsidP="00DF0A88">
            <w:pPr>
              <w:widowControl w:val="0"/>
              <w:autoSpaceDE w:val="0"/>
              <w:autoSpaceDN w:val="0"/>
              <w:spacing w:before="68" w:after="0" w:line="242" w:lineRule="auto"/>
              <w:ind w:left="80" w:right="48"/>
              <w:rPr>
                <w:rFonts w:ascii="Times New Roman" w:hAnsi="Times New Roman"/>
                <w:b/>
                <w:i/>
                <w:sz w:val="24"/>
              </w:rPr>
            </w:pPr>
            <w:r w:rsidRPr="00350A69">
              <w:rPr>
                <w:rFonts w:ascii="Times New Roman" w:hAnsi="Times New Roman"/>
                <w:b/>
                <w:i/>
                <w:sz w:val="24"/>
              </w:rPr>
              <w:t xml:space="preserve">11 класс </w:t>
            </w:r>
          </w:p>
        </w:tc>
      </w:tr>
      <w:tr w:rsidR="00877616" w:rsidRPr="00175A8D" w:rsidTr="00213F6A">
        <w:trPr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8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247810"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5526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8" w:after="0" w:line="240" w:lineRule="auto"/>
              <w:ind w:left="79" w:right="192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Административные</w:t>
            </w: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контрольные работы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по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русскому языку, математике, физике, биологии,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химии,</w:t>
            </w:r>
            <w:r w:rsidRPr="00247810">
              <w:rPr>
                <w:rFonts w:ascii="Times New Roman" w:hAnsi="Times New Roman"/>
                <w:i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истории, английскому языку .</w:t>
            </w:r>
          </w:p>
        </w:tc>
        <w:tc>
          <w:tcPr>
            <w:tcW w:w="1685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30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37" w:lineRule="auto"/>
              <w:ind w:left="80" w:right="4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Вторая 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февраля</w:t>
            </w:r>
          </w:p>
        </w:tc>
      </w:tr>
      <w:tr w:rsidR="00877616" w:rsidRPr="00175A8D" w:rsidTr="00213F6A">
        <w:trPr>
          <w:trHeight w:val="70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8"/>
              <w:rPr>
                <w:rFonts w:ascii="Times New Roman" w:hAnsi="Times New Roman"/>
                <w:sz w:val="24"/>
              </w:rPr>
            </w:pPr>
          </w:p>
        </w:tc>
        <w:tc>
          <w:tcPr>
            <w:tcW w:w="5526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79" w:right="990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Предметный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контроль</w:t>
            </w:r>
            <w:r w:rsidRPr="0024781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знаний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учащихся</w:t>
            </w:r>
            <w:r w:rsidRPr="0024781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итогам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учебного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года</w:t>
            </w:r>
          </w:p>
        </w:tc>
        <w:tc>
          <w:tcPr>
            <w:tcW w:w="1685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70" w:after="0" w:line="237" w:lineRule="auto"/>
              <w:ind w:left="80" w:right="39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pacing w:val="-1"/>
                <w:sz w:val="24"/>
                <w:shd w:val="clear" w:color="auto" w:fill="FFFFFF"/>
              </w:rPr>
              <w:t>Четвертая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3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мая</w:t>
            </w:r>
          </w:p>
        </w:tc>
      </w:tr>
      <w:tr w:rsidR="00877616" w:rsidRPr="00175A8D" w:rsidTr="00213F6A">
        <w:trPr>
          <w:trHeight w:val="705"/>
        </w:trPr>
        <w:tc>
          <w:tcPr>
            <w:tcW w:w="2127" w:type="dxa"/>
            <w:tcBorders>
              <w:bottom w:val="single" w:sz="4" w:space="0" w:color="auto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8"/>
              <w:rPr>
                <w:rFonts w:ascii="Times New Roman" w:hAnsi="Times New Roman"/>
                <w:sz w:val="24"/>
              </w:rPr>
            </w:pPr>
          </w:p>
        </w:tc>
        <w:tc>
          <w:tcPr>
            <w:tcW w:w="5526" w:type="dxa"/>
            <w:shd w:val="clear" w:color="auto" w:fill="FFFFFF"/>
          </w:tcPr>
          <w:p w:rsidR="00877616" w:rsidRPr="00247810" w:rsidRDefault="00877616" w:rsidP="00213F6A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Пробный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экзамен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 xml:space="preserve">форме </w:t>
            </w:r>
            <w:r>
              <w:rPr>
                <w:rFonts w:ascii="Times New Roman" w:hAnsi="Times New Roman"/>
                <w:sz w:val="24"/>
              </w:rPr>
              <w:t>ЕГЭ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по</w:t>
            </w:r>
            <w:r w:rsidRPr="0024781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русскому</w:t>
            </w:r>
            <w:r w:rsidRPr="00247810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685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Первая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213F6A">
        <w:trPr>
          <w:trHeight w:val="705"/>
        </w:trPr>
        <w:tc>
          <w:tcPr>
            <w:tcW w:w="2127" w:type="dxa"/>
            <w:tcBorders>
              <w:bottom w:val="single" w:sz="4" w:space="0" w:color="auto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207" w:after="0" w:line="240" w:lineRule="auto"/>
              <w:ind w:left="78"/>
              <w:rPr>
                <w:rFonts w:ascii="Times New Roman" w:hAnsi="Times New Roman"/>
                <w:sz w:val="24"/>
              </w:rPr>
            </w:pPr>
          </w:p>
        </w:tc>
        <w:tc>
          <w:tcPr>
            <w:tcW w:w="5526" w:type="dxa"/>
            <w:shd w:val="clear" w:color="auto" w:fill="FFFFFF"/>
          </w:tcPr>
          <w:p w:rsidR="00877616" w:rsidRPr="00247810" w:rsidRDefault="00877616" w:rsidP="00213F6A">
            <w:pPr>
              <w:widowControl w:val="0"/>
              <w:autoSpaceDE w:val="0"/>
              <w:autoSpaceDN w:val="0"/>
              <w:spacing w:before="203"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Пробный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экзамен</w:t>
            </w:r>
            <w:r w:rsidRPr="0024781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в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 xml:space="preserve">форме </w:t>
            </w:r>
            <w:r>
              <w:rPr>
                <w:rFonts w:ascii="Times New Roman" w:hAnsi="Times New Roman"/>
                <w:sz w:val="24"/>
              </w:rPr>
              <w:t>ЕГЭ</w:t>
            </w:r>
            <w:r w:rsidRPr="0024781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математике </w:t>
            </w:r>
          </w:p>
        </w:tc>
        <w:tc>
          <w:tcPr>
            <w:tcW w:w="1685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2" w:lineRule="auto"/>
              <w:ind w:left="80" w:right="118"/>
              <w:rPr>
                <w:rFonts w:ascii="Times New Roman" w:hAnsi="Times New Roman"/>
                <w:i/>
                <w:sz w:val="24"/>
              </w:rPr>
            </w:pP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Первая</w:t>
            </w:r>
            <w:r w:rsidRPr="00247810">
              <w:rPr>
                <w:rFonts w:ascii="Times New Roman" w:hAnsi="Times New Roman"/>
                <w:i/>
                <w:spacing w:val="-14"/>
                <w:sz w:val="24"/>
                <w:shd w:val="clear" w:color="auto" w:fill="FFFFFF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неделя</w:t>
            </w:r>
            <w:r w:rsidRPr="0024781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i/>
                <w:sz w:val="24"/>
                <w:shd w:val="clear" w:color="auto" w:fill="FFFFFF"/>
              </w:rPr>
              <w:t>марта</w:t>
            </w:r>
          </w:p>
        </w:tc>
      </w:tr>
      <w:tr w:rsidR="00877616" w:rsidRPr="00175A8D" w:rsidTr="007148B7">
        <w:trPr>
          <w:trHeight w:val="1611"/>
        </w:trPr>
        <w:tc>
          <w:tcPr>
            <w:tcW w:w="2127" w:type="dxa"/>
            <w:tcBorders>
              <w:top w:val="single" w:sz="4" w:space="0" w:color="auto"/>
            </w:tcBorders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1" w:after="0" w:line="240" w:lineRule="auto"/>
              <w:ind w:left="78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w="5526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9"/>
              </w:rPr>
            </w:pPr>
          </w:p>
          <w:p w:rsidR="00877616" w:rsidRPr="00247810" w:rsidRDefault="00877616" w:rsidP="00DF0A88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/>
                <w:sz w:val="24"/>
              </w:rPr>
            </w:pPr>
            <w:r w:rsidRPr="00247810">
              <w:rPr>
                <w:rFonts w:ascii="Times New Roman" w:hAnsi="Times New Roman"/>
                <w:sz w:val="24"/>
              </w:rPr>
              <w:t>Государственная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итоговая</w:t>
            </w:r>
            <w:r w:rsidRPr="0024781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аттестация</w:t>
            </w:r>
          </w:p>
        </w:tc>
        <w:tc>
          <w:tcPr>
            <w:tcW w:w="1685" w:type="dxa"/>
            <w:shd w:val="clear" w:color="auto" w:fill="FFFFFF"/>
          </w:tcPr>
          <w:p w:rsidR="00877616" w:rsidRPr="00247810" w:rsidRDefault="00877616" w:rsidP="00DF0A88">
            <w:pPr>
              <w:widowControl w:val="0"/>
              <w:autoSpaceDE w:val="0"/>
              <w:autoSpaceDN w:val="0"/>
              <w:spacing w:before="63" w:after="0" w:line="240" w:lineRule="auto"/>
              <w:ind w:left="80" w:right="267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247810">
              <w:rPr>
                <w:rFonts w:ascii="Times New Roman" w:hAnsi="Times New Roman"/>
                <w:sz w:val="24"/>
              </w:rPr>
              <w:t>Последняя</w:t>
            </w:r>
            <w:r w:rsidRPr="0024781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неделя мая –</w:t>
            </w:r>
            <w:r w:rsidRPr="0024781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47810">
              <w:rPr>
                <w:rFonts w:ascii="Times New Roman" w:hAnsi="Times New Roman"/>
                <w:sz w:val="24"/>
              </w:rPr>
              <w:t>июнь</w:t>
            </w:r>
          </w:p>
        </w:tc>
      </w:tr>
    </w:tbl>
    <w:p w:rsidR="00877616" w:rsidRPr="00247810" w:rsidRDefault="00877616" w:rsidP="002478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877616" w:rsidRPr="00247810">
          <w:pgSz w:w="11910" w:h="16840"/>
          <w:pgMar w:top="520" w:right="740" w:bottom="280" w:left="1580" w:header="720" w:footer="720" w:gutter="0"/>
          <w:cols w:space="720"/>
        </w:sectPr>
      </w:pPr>
    </w:p>
    <w:p w:rsidR="00877616" w:rsidRPr="00247810" w:rsidRDefault="00877616" w:rsidP="002478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877616" w:rsidRPr="00247810">
          <w:pgSz w:w="11910" w:h="16840"/>
          <w:pgMar w:top="520" w:right="740" w:bottom="280" w:left="1580" w:header="720" w:footer="720" w:gutter="0"/>
          <w:cols w:space="720"/>
        </w:sectPr>
      </w:pPr>
    </w:p>
    <w:p w:rsidR="00877616" w:rsidRPr="00247810" w:rsidRDefault="00877616" w:rsidP="002478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7616" w:rsidRDefault="00877616"/>
    <w:sectPr w:rsidR="00877616" w:rsidSect="00247810">
      <w:pgSz w:w="11910" w:h="16840"/>
      <w:pgMar w:top="5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5CE"/>
    <w:rsid w:val="00070169"/>
    <w:rsid w:val="001315F4"/>
    <w:rsid w:val="00175A8D"/>
    <w:rsid w:val="00206D51"/>
    <w:rsid w:val="00213F6A"/>
    <w:rsid w:val="00247810"/>
    <w:rsid w:val="00350A69"/>
    <w:rsid w:val="006E6E64"/>
    <w:rsid w:val="007148B7"/>
    <w:rsid w:val="0074719F"/>
    <w:rsid w:val="00877616"/>
    <w:rsid w:val="00966F50"/>
    <w:rsid w:val="00AF3E01"/>
    <w:rsid w:val="00B0483F"/>
    <w:rsid w:val="00BB4364"/>
    <w:rsid w:val="00BC7623"/>
    <w:rsid w:val="00C905CE"/>
    <w:rsid w:val="00DA40E2"/>
    <w:rsid w:val="00D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47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810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247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1315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7</Pages>
  <Words>917</Words>
  <Characters>5232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2022-03-09T09:34:00Z</dcterms:created>
  <dcterms:modified xsi:type="dcterms:W3CDTF">2023-02-15T16:33:00Z</dcterms:modified>
</cp:coreProperties>
</file>