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22" w:rsidRPr="00950DF2" w:rsidRDefault="00E00822" w:rsidP="003B078F">
      <w:pPr>
        <w:pStyle w:val="NoSpacing"/>
        <w:jc w:val="right"/>
        <w:rPr>
          <w:rFonts w:ascii="Times New Roman" w:hAnsi="Times New Roman"/>
          <w:b/>
        </w:rPr>
      </w:pPr>
      <w:r w:rsidRPr="00950DF2">
        <w:rPr>
          <w:rFonts w:ascii="Times New Roman" w:hAnsi="Times New Roman"/>
          <w:b/>
        </w:rPr>
        <w:t>УТВЕРЖДЕНО:</w:t>
      </w:r>
    </w:p>
    <w:p w:rsidR="00E00822" w:rsidRPr="00950DF2" w:rsidRDefault="00E00822" w:rsidP="003B078F">
      <w:pPr>
        <w:pStyle w:val="NoSpacing"/>
        <w:jc w:val="right"/>
        <w:rPr>
          <w:rFonts w:ascii="Times New Roman" w:hAnsi="Times New Roman"/>
          <w:spacing w:val="-5"/>
        </w:rPr>
      </w:pPr>
      <w:r w:rsidRPr="00950DF2">
        <w:rPr>
          <w:rFonts w:ascii="Times New Roman" w:hAnsi="Times New Roman"/>
        </w:rPr>
        <w:t>Директор</w:t>
      </w:r>
      <w:r w:rsidRPr="00950DF2">
        <w:rPr>
          <w:rFonts w:ascii="Times New Roman" w:hAnsi="Times New Roman"/>
          <w:spacing w:val="-3"/>
        </w:rPr>
        <w:t xml:space="preserve"> </w:t>
      </w:r>
      <w:r w:rsidRPr="00950DF2">
        <w:rPr>
          <w:rFonts w:ascii="Times New Roman" w:hAnsi="Times New Roman"/>
        </w:rPr>
        <w:t>МБОУ</w:t>
      </w:r>
      <w:r w:rsidRPr="00950DF2">
        <w:rPr>
          <w:rFonts w:ascii="Times New Roman" w:hAnsi="Times New Roman"/>
          <w:spacing w:val="-6"/>
        </w:rPr>
        <w:t xml:space="preserve"> </w:t>
      </w:r>
      <w:r w:rsidRPr="00950DF2">
        <w:rPr>
          <w:rFonts w:ascii="Times New Roman" w:hAnsi="Times New Roman"/>
        </w:rPr>
        <w:t>СОШ</w:t>
      </w:r>
      <w:r w:rsidRPr="00950DF2">
        <w:rPr>
          <w:rFonts w:ascii="Times New Roman" w:hAnsi="Times New Roman"/>
          <w:spacing w:val="-5"/>
        </w:rPr>
        <w:t xml:space="preserve"> №12</w:t>
      </w:r>
    </w:p>
    <w:p w:rsidR="00E00822" w:rsidRPr="00950DF2" w:rsidRDefault="00E00822" w:rsidP="003B078F">
      <w:pPr>
        <w:pStyle w:val="NoSpacing"/>
        <w:jc w:val="right"/>
        <w:rPr>
          <w:rFonts w:ascii="Times New Roman" w:hAnsi="Times New Roman"/>
        </w:rPr>
      </w:pPr>
      <w:r w:rsidRPr="00950DF2">
        <w:rPr>
          <w:rFonts w:ascii="Times New Roman" w:hAnsi="Times New Roman"/>
          <w:spacing w:val="-5"/>
        </w:rPr>
        <w:t xml:space="preserve">    ___________</w:t>
      </w:r>
      <w:r w:rsidRPr="00950DF2">
        <w:rPr>
          <w:rFonts w:ascii="Times New Roman" w:hAnsi="Times New Roman"/>
        </w:rPr>
        <w:t>/Хаишян С.А./</w:t>
      </w:r>
    </w:p>
    <w:p w:rsidR="00E00822" w:rsidRPr="00950DF2" w:rsidRDefault="00E00822" w:rsidP="003B078F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950DF2">
        <w:rPr>
          <w:rFonts w:ascii="Times New Roman" w:hAnsi="Times New Roman"/>
          <w:sz w:val="16"/>
          <w:szCs w:val="16"/>
        </w:rPr>
        <w:t>подпись</w:t>
      </w:r>
      <w:r w:rsidRPr="00950DF2">
        <w:rPr>
          <w:rFonts w:ascii="Times New Roman" w:hAnsi="Times New Roman"/>
          <w:sz w:val="16"/>
          <w:szCs w:val="16"/>
        </w:rPr>
        <w:tab/>
      </w:r>
      <w:r w:rsidRPr="00950DF2">
        <w:rPr>
          <w:rFonts w:ascii="Times New Roman" w:hAnsi="Times New Roman"/>
          <w:w w:val="95"/>
          <w:sz w:val="16"/>
          <w:szCs w:val="16"/>
        </w:rPr>
        <w:t>расшифровка</w:t>
      </w:r>
      <w:r w:rsidRPr="00950DF2">
        <w:rPr>
          <w:rFonts w:ascii="Times New Roman" w:hAnsi="Times New Roman"/>
          <w:spacing w:val="59"/>
          <w:sz w:val="16"/>
          <w:szCs w:val="16"/>
        </w:rPr>
        <w:t xml:space="preserve"> </w:t>
      </w:r>
      <w:r w:rsidRPr="00950DF2">
        <w:rPr>
          <w:rFonts w:ascii="Times New Roman" w:hAnsi="Times New Roman"/>
          <w:w w:val="95"/>
          <w:sz w:val="16"/>
          <w:szCs w:val="16"/>
        </w:rPr>
        <w:t>подписи</w:t>
      </w:r>
    </w:p>
    <w:p w:rsidR="00E00822" w:rsidRPr="00950DF2" w:rsidRDefault="00E00822" w:rsidP="003B078F">
      <w:pPr>
        <w:pStyle w:val="NoSpacing"/>
        <w:jc w:val="right"/>
        <w:rPr>
          <w:rFonts w:ascii="Times New Roman" w:hAnsi="Times New Roman"/>
        </w:rPr>
      </w:pPr>
      <w:r w:rsidRPr="00950DF2">
        <w:rPr>
          <w:rFonts w:ascii="Times New Roman" w:hAnsi="Times New Roman"/>
        </w:rPr>
        <w:t>Приказ</w:t>
      </w:r>
      <w:r w:rsidRPr="00950DF2">
        <w:rPr>
          <w:rFonts w:ascii="Times New Roman" w:hAnsi="Times New Roman"/>
          <w:spacing w:val="-4"/>
        </w:rPr>
        <w:t xml:space="preserve"> </w:t>
      </w:r>
      <w:r w:rsidRPr="00950DF2">
        <w:rPr>
          <w:rFonts w:ascii="Times New Roman" w:hAnsi="Times New Roman"/>
        </w:rPr>
        <w:t>№78</w:t>
      </w:r>
      <w:r w:rsidRPr="00950DF2">
        <w:rPr>
          <w:rFonts w:ascii="Times New Roman" w:hAnsi="Times New Roman"/>
          <w:spacing w:val="-3"/>
        </w:rPr>
        <w:t xml:space="preserve"> </w:t>
      </w:r>
      <w:r w:rsidRPr="00950DF2">
        <w:rPr>
          <w:rFonts w:ascii="Times New Roman" w:hAnsi="Times New Roman"/>
        </w:rPr>
        <w:t>от</w:t>
      </w:r>
      <w:r w:rsidRPr="00950DF2">
        <w:rPr>
          <w:rFonts w:ascii="Times New Roman" w:hAnsi="Times New Roman"/>
          <w:u w:val="single"/>
        </w:rPr>
        <w:t xml:space="preserve"> 03 сентября </w:t>
      </w:r>
      <w:smartTag w:uri="urn:schemas-microsoft-com:office:smarttags" w:element="metricconverter">
        <w:smartTagPr>
          <w:attr w:name="ProductID" w:val="2022 г"/>
        </w:smartTagPr>
        <w:r w:rsidRPr="00950DF2">
          <w:rPr>
            <w:rFonts w:ascii="Times New Roman" w:hAnsi="Times New Roman"/>
          </w:rPr>
          <w:t>202</w:t>
        </w:r>
        <w:r>
          <w:rPr>
            <w:rFonts w:ascii="Times New Roman" w:hAnsi="Times New Roman"/>
          </w:rPr>
          <w:t>2</w:t>
        </w:r>
        <w:r w:rsidRPr="00950DF2">
          <w:rPr>
            <w:rFonts w:ascii="Times New Roman" w:hAnsi="Times New Roman"/>
            <w:spacing w:val="-1"/>
          </w:rPr>
          <w:t xml:space="preserve"> </w:t>
        </w:r>
        <w:r w:rsidRPr="00950DF2">
          <w:rPr>
            <w:rFonts w:ascii="Times New Roman" w:hAnsi="Times New Roman"/>
          </w:rPr>
          <w:t>г</w:t>
        </w:r>
      </w:smartTag>
      <w:r w:rsidRPr="00950DF2">
        <w:rPr>
          <w:rFonts w:ascii="Times New Roman" w:hAnsi="Times New Roman"/>
        </w:rPr>
        <w:t>.</w:t>
      </w:r>
    </w:p>
    <w:p w:rsidR="00E00822" w:rsidRDefault="00E00822" w:rsidP="003B078F">
      <w:pPr>
        <w:tabs>
          <w:tab w:val="left" w:pos="224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E00822" w:rsidRDefault="00E00822" w:rsidP="003B078F">
      <w:pPr>
        <w:tabs>
          <w:tab w:val="left" w:pos="224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Pr="009F0AB5">
        <w:rPr>
          <w:rFonts w:ascii="Times New Roman" w:hAnsi="Times New Roman"/>
          <w:b/>
          <w:sz w:val="40"/>
          <w:szCs w:val="40"/>
        </w:rPr>
        <w:t>ГРАФИК</w:t>
      </w:r>
      <w:r>
        <w:rPr>
          <w:rFonts w:ascii="Times New Roman" w:hAnsi="Times New Roman"/>
          <w:b/>
          <w:sz w:val="40"/>
          <w:szCs w:val="40"/>
        </w:rPr>
        <w:t xml:space="preserve"> ОЦЕНОЧНЫХ </w:t>
      </w:r>
      <w:r w:rsidRPr="009F0AB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ПРОЦЕДУР  ВО 2-4 КЛАССАХ   </w:t>
      </w:r>
    </w:p>
    <w:p w:rsidR="00E00822" w:rsidRDefault="00E00822" w:rsidP="00670450">
      <w:pPr>
        <w:tabs>
          <w:tab w:val="left" w:pos="224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2022-2023 уч.год </w:t>
      </w:r>
    </w:p>
    <w:tbl>
      <w:tblPr>
        <w:tblW w:w="157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E00822" w:rsidRPr="00F23FA7" w:rsidTr="00F23FA7">
        <w:tc>
          <w:tcPr>
            <w:tcW w:w="96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>Октяб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>Нояб.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>Дек.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Февр. 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A7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00822" w:rsidRPr="00F23FA7" w:rsidTr="00F23FA7">
        <w:trPr>
          <w:trHeight w:val="330"/>
        </w:trPr>
        <w:tc>
          <w:tcPr>
            <w:tcW w:w="964" w:type="dxa"/>
            <w:vMerge w:val="restart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3FA7">
              <w:rPr>
                <w:rFonts w:ascii="Times New Roman" w:hAnsi="Times New Roman"/>
                <w:b/>
                <w:sz w:val="20"/>
                <w:szCs w:val="20"/>
              </w:rPr>
              <w:t xml:space="preserve">1классы </w:t>
            </w:r>
          </w:p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FA7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</w:tr>
      <w:tr w:rsidR="00E00822" w:rsidRPr="00F23FA7" w:rsidTr="00F23FA7">
        <w:trPr>
          <w:trHeight w:val="450"/>
        </w:trPr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FA7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</w:tr>
      <w:tr w:rsidR="00E00822" w:rsidRPr="00F23FA7" w:rsidTr="00F23FA7">
        <w:tc>
          <w:tcPr>
            <w:tcW w:w="96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14,16,28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7,14, 28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23FA7">
              <w:rPr>
                <w:rFonts w:ascii="Times New Roman" w:hAnsi="Times New Roman"/>
                <w:sz w:val="24"/>
                <w:szCs w:val="24"/>
              </w:rPr>
              <w:t>,21,23,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1,10,21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12,18,25</w:t>
            </w:r>
          </w:p>
        </w:tc>
        <w:tc>
          <w:tcPr>
            <w:tcW w:w="1474" w:type="dxa"/>
            <w:tcBorders>
              <w:top w:val="single" w:sz="8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6,12,17</w:t>
            </w:r>
          </w:p>
        </w:tc>
      </w:tr>
      <w:tr w:rsidR="00E00822" w:rsidRPr="00F23FA7" w:rsidTr="00F23FA7">
        <w:tc>
          <w:tcPr>
            <w:tcW w:w="96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15,27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3FA7">
              <w:rPr>
                <w:rFonts w:ascii="Times New Roman" w:hAnsi="Times New Roman"/>
                <w:sz w:val="24"/>
                <w:szCs w:val="24"/>
              </w:rPr>
              <w:t>,20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FA7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0822" w:rsidRPr="00F23FA7" w:rsidTr="00F23FA7">
        <w:tc>
          <w:tcPr>
            <w:tcW w:w="96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  «б»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</w:tr>
      <w:tr w:rsidR="00E00822" w:rsidRPr="00F23FA7" w:rsidTr="00F23FA7">
        <w:tc>
          <w:tcPr>
            <w:tcW w:w="96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16,20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13,27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E00822" w:rsidRPr="00F23FA7" w:rsidTr="00F23FA7">
        <w:tc>
          <w:tcPr>
            <w:tcW w:w="96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3  «а»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0822" w:rsidRPr="00F23FA7" w:rsidTr="00F23FA7">
        <w:tc>
          <w:tcPr>
            <w:tcW w:w="96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14,24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3FA7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E00822" w:rsidRPr="00F23FA7" w:rsidTr="00F23FA7">
        <w:tc>
          <w:tcPr>
            <w:tcW w:w="96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3  «б»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26,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0822" w:rsidRPr="00F23FA7" w:rsidTr="00F23FA7">
        <w:tc>
          <w:tcPr>
            <w:tcW w:w="96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 яз.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FA7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E00822" w:rsidRPr="00F23FA7" w:rsidTr="00F23FA7">
        <w:tc>
          <w:tcPr>
            <w:tcW w:w="96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0822" w:rsidRPr="00F23FA7" w:rsidTr="00F23FA7">
        <w:tc>
          <w:tcPr>
            <w:tcW w:w="96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15,27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0822" w:rsidRPr="00F23FA7" w:rsidTr="00F23FA7">
        <w:tc>
          <w:tcPr>
            <w:tcW w:w="96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4  «б»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 xml:space="preserve">Рус. яз. 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</w:tr>
      <w:tr w:rsidR="00E00822" w:rsidRPr="00F23FA7" w:rsidTr="00F23FA7">
        <w:tc>
          <w:tcPr>
            <w:tcW w:w="96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14,26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:rsidR="00E00822" w:rsidRPr="00F23FA7" w:rsidRDefault="00E00822" w:rsidP="00F23FA7">
            <w:pPr>
              <w:tabs>
                <w:tab w:val="left" w:pos="22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A7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</w:tbl>
    <w:p w:rsidR="00E00822" w:rsidRDefault="00E00822" w:rsidP="003B078F"/>
    <w:p w:rsidR="00E00822" w:rsidRDefault="00E00822" w:rsidP="003B078F"/>
    <w:p w:rsidR="00E00822" w:rsidRDefault="00E00822"/>
    <w:sectPr w:rsidR="00E00822" w:rsidSect="003B078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93E"/>
    <w:rsid w:val="00070169"/>
    <w:rsid w:val="000930D0"/>
    <w:rsid w:val="000F4B70"/>
    <w:rsid w:val="0015406D"/>
    <w:rsid w:val="003B078F"/>
    <w:rsid w:val="005803A9"/>
    <w:rsid w:val="00670450"/>
    <w:rsid w:val="008F549F"/>
    <w:rsid w:val="00950DF2"/>
    <w:rsid w:val="009F0AB5"/>
    <w:rsid w:val="00C8193E"/>
    <w:rsid w:val="00E00822"/>
    <w:rsid w:val="00F2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0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B07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2022-03-09T06:22:00Z</dcterms:created>
  <dcterms:modified xsi:type="dcterms:W3CDTF">2023-02-15T16:44:00Z</dcterms:modified>
</cp:coreProperties>
</file>